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BB" w:rsidRPr="00DC5C30" w:rsidRDefault="003525BB" w:rsidP="003525BB">
      <w:pPr>
        <w:tabs>
          <w:tab w:val="left" w:pos="1440"/>
        </w:tabs>
        <w:spacing w:after="0"/>
        <w:jc w:val="center"/>
        <w:rPr>
          <w:rFonts w:asciiTheme="majorHAnsi" w:hAnsiTheme="majorHAnsi"/>
          <w:b/>
          <w:sz w:val="36"/>
          <w:szCs w:val="36"/>
        </w:rPr>
      </w:pPr>
      <w:r w:rsidRPr="00DC5C30">
        <w:rPr>
          <w:rFonts w:asciiTheme="majorHAnsi" w:hAnsiTheme="majorHAnsi"/>
          <w:b/>
          <w:sz w:val="36"/>
          <w:szCs w:val="36"/>
        </w:rPr>
        <w:t>Wine Country Bully Rescue</w:t>
      </w:r>
    </w:p>
    <w:p w:rsidR="003525BB" w:rsidRPr="00DC5C30" w:rsidRDefault="003525BB" w:rsidP="003525BB">
      <w:pPr>
        <w:pStyle w:val="Header"/>
        <w:pBdr>
          <w:bottom w:val="single" w:sz="12" w:space="1" w:color="auto"/>
        </w:pBdr>
        <w:jc w:val="center"/>
        <w:rPr>
          <w:rFonts w:asciiTheme="majorHAnsi" w:hAnsiTheme="majorHAnsi"/>
          <w:sz w:val="20"/>
          <w:szCs w:val="20"/>
        </w:rPr>
      </w:pPr>
      <w:r>
        <w:rPr>
          <w:rFonts w:asciiTheme="majorHAnsi" w:hAnsiTheme="majorHAnsi"/>
          <w:sz w:val="20"/>
          <w:szCs w:val="20"/>
        </w:rPr>
        <w:t xml:space="preserve">Phone:  (509) 416-6093 </w:t>
      </w:r>
      <w:r w:rsidRPr="00DC5C30">
        <w:rPr>
          <w:rFonts w:asciiTheme="majorHAnsi" w:hAnsiTheme="majorHAnsi"/>
          <w:sz w:val="20"/>
          <w:szCs w:val="20"/>
        </w:rPr>
        <w:t xml:space="preserve">           Email:   wcbr.info@gmail.com</w:t>
      </w:r>
    </w:p>
    <w:p w:rsidR="003525BB" w:rsidRDefault="003525BB" w:rsidP="004357B4">
      <w:pPr>
        <w:tabs>
          <w:tab w:val="left" w:pos="1440"/>
        </w:tabs>
        <w:spacing w:after="0"/>
        <w:rPr>
          <w:rFonts w:asciiTheme="majorHAnsi" w:hAnsiTheme="majorHAnsi"/>
          <w:sz w:val="28"/>
          <w:szCs w:val="28"/>
        </w:rPr>
      </w:pPr>
    </w:p>
    <w:p w:rsidR="0041643D" w:rsidRDefault="001177A7" w:rsidP="003525BB">
      <w:pPr>
        <w:tabs>
          <w:tab w:val="left" w:pos="1440"/>
        </w:tabs>
        <w:spacing w:after="0"/>
        <w:jc w:val="center"/>
        <w:rPr>
          <w:rFonts w:asciiTheme="majorHAnsi" w:hAnsiTheme="majorHAnsi"/>
          <w:sz w:val="28"/>
          <w:szCs w:val="28"/>
        </w:rPr>
      </w:pPr>
      <w:r>
        <w:rPr>
          <w:rFonts w:asciiTheme="majorHAnsi" w:hAnsiTheme="majorHAnsi"/>
          <w:sz w:val="28"/>
          <w:szCs w:val="28"/>
        </w:rPr>
        <w:t>ABOUT BECOMING A WCBR FOSTER PARENT</w:t>
      </w:r>
    </w:p>
    <w:p w:rsidR="001177A7" w:rsidRDefault="001177A7" w:rsidP="00795757">
      <w:pPr>
        <w:tabs>
          <w:tab w:val="left" w:pos="1440"/>
        </w:tabs>
        <w:spacing w:after="0"/>
        <w:jc w:val="center"/>
        <w:rPr>
          <w:rFonts w:asciiTheme="majorHAnsi" w:hAnsiTheme="majorHAnsi"/>
          <w:sz w:val="28"/>
          <w:szCs w:val="28"/>
        </w:rPr>
      </w:pPr>
    </w:p>
    <w:p w:rsidR="001D6B9A" w:rsidRDefault="001D6B9A" w:rsidP="00A02460">
      <w:pPr>
        <w:tabs>
          <w:tab w:val="left" w:pos="1440"/>
        </w:tabs>
        <w:spacing w:after="0"/>
        <w:rPr>
          <w:rFonts w:asciiTheme="majorHAnsi" w:hAnsiTheme="majorHAnsi"/>
          <w:u w:val="single"/>
        </w:rPr>
      </w:pPr>
      <w:r>
        <w:rPr>
          <w:rFonts w:asciiTheme="majorHAnsi" w:hAnsiTheme="majorHAnsi"/>
          <w:u w:val="single"/>
        </w:rPr>
        <w:t>Welcome to WCBR</w:t>
      </w:r>
    </w:p>
    <w:p w:rsidR="00F06CC0" w:rsidRDefault="00F06CC0" w:rsidP="00A02460">
      <w:pPr>
        <w:tabs>
          <w:tab w:val="left" w:pos="1440"/>
        </w:tabs>
        <w:spacing w:after="0"/>
        <w:rPr>
          <w:rFonts w:asciiTheme="majorHAnsi" w:hAnsiTheme="majorHAnsi"/>
        </w:rPr>
      </w:pPr>
    </w:p>
    <w:p w:rsidR="001D6B9A" w:rsidRDefault="00F06CC0" w:rsidP="00A02460">
      <w:pPr>
        <w:tabs>
          <w:tab w:val="left" w:pos="1440"/>
        </w:tabs>
        <w:spacing w:after="0"/>
        <w:rPr>
          <w:rFonts w:asciiTheme="majorHAnsi" w:hAnsiTheme="majorHAnsi"/>
        </w:rPr>
      </w:pPr>
      <w:r w:rsidRPr="00A02460">
        <w:rPr>
          <w:rFonts w:asciiTheme="majorHAnsi" w:hAnsiTheme="majorHAnsi"/>
        </w:rPr>
        <w:t>Thank you for your interest in fostering for WCBR</w:t>
      </w:r>
      <w:r w:rsidR="00E21ACE">
        <w:rPr>
          <w:rFonts w:asciiTheme="majorHAnsi" w:hAnsiTheme="majorHAnsi"/>
        </w:rPr>
        <w:t>!</w:t>
      </w:r>
      <w:r w:rsidRPr="00A02460">
        <w:rPr>
          <w:rFonts w:asciiTheme="majorHAnsi" w:hAnsiTheme="majorHAnsi"/>
        </w:rPr>
        <w:t xml:space="preserve">  Our foster families are truly special and essential  in our rescue organization.  The value of our foster</w:t>
      </w:r>
      <w:r w:rsidR="003F5A94">
        <w:rPr>
          <w:rFonts w:asciiTheme="majorHAnsi" w:hAnsiTheme="majorHAnsi"/>
        </w:rPr>
        <w:t xml:space="preserve">s </w:t>
      </w:r>
      <w:r w:rsidRPr="00A02460">
        <w:rPr>
          <w:rFonts w:asciiTheme="majorHAnsi" w:hAnsiTheme="majorHAnsi"/>
        </w:rPr>
        <w:t>is priceless and will never be overlooked.  It is through a foster's kindness and willingness to open their hearts and homes to neglected and abused dogs that help</w:t>
      </w:r>
      <w:r>
        <w:rPr>
          <w:rFonts w:asciiTheme="majorHAnsi" w:hAnsiTheme="majorHAnsi"/>
        </w:rPr>
        <w:t>s</w:t>
      </w:r>
      <w:r w:rsidRPr="00A02460">
        <w:rPr>
          <w:rFonts w:asciiTheme="majorHAnsi" w:hAnsiTheme="majorHAnsi"/>
        </w:rPr>
        <w:t xml:space="preserve"> us help these </w:t>
      </w:r>
      <w:r w:rsidR="00E21ACE">
        <w:rPr>
          <w:rFonts w:asciiTheme="majorHAnsi" w:hAnsiTheme="majorHAnsi"/>
        </w:rPr>
        <w:t xml:space="preserve">innocent </w:t>
      </w:r>
      <w:r w:rsidRPr="00A02460">
        <w:rPr>
          <w:rFonts w:asciiTheme="majorHAnsi" w:hAnsiTheme="majorHAnsi"/>
        </w:rPr>
        <w:t xml:space="preserve">victims of abuse and neglect.  </w:t>
      </w:r>
    </w:p>
    <w:p w:rsidR="001D6B9A" w:rsidRPr="001D6B9A" w:rsidRDefault="001D6B9A" w:rsidP="00A02460">
      <w:pPr>
        <w:tabs>
          <w:tab w:val="left" w:pos="1440"/>
        </w:tabs>
        <w:spacing w:after="0"/>
        <w:rPr>
          <w:rFonts w:asciiTheme="majorHAnsi" w:hAnsiTheme="majorHAnsi"/>
        </w:rPr>
      </w:pPr>
    </w:p>
    <w:p w:rsidR="001177A7" w:rsidRPr="00A02460" w:rsidRDefault="00A02460" w:rsidP="00F06CC0">
      <w:pPr>
        <w:tabs>
          <w:tab w:val="left" w:pos="1440"/>
        </w:tabs>
        <w:spacing w:after="0"/>
        <w:rPr>
          <w:rFonts w:asciiTheme="majorHAnsi" w:hAnsiTheme="majorHAnsi"/>
          <w:u w:val="single"/>
        </w:rPr>
      </w:pPr>
      <w:r w:rsidRPr="00A02460">
        <w:rPr>
          <w:rFonts w:asciiTheme="majorHAnsi" w:hAnsiTheme="majorHAnsi"/>
          <w:u w:val="single"/>
        </w:rPr>
        <w:t>How to Become a WCBR Foster Parent</w:t>
      </w:r>
    </w:p>
    <w:p w:rsidR="00BA6495" w:rsidRDefault="00BA6495" w:rsidP="00F06CC0">
      <w:pPr>
        <w:spacing w:after="0"/>
        <w:rPr>
          <w:rFonts w:asciiTheme="majorHAnsi" w:hAnsiTheme="majorHAnsi"/>
        </w:rPr>
      </w:pPr>
    </w:p>
    <w:p w:rsidR="00A02460" w:rsidRPr="00F06CC0" w:rsidRDefault="00A02460" w:rsidP="00F06CC0">
      <w:pPr>
        <w:spacing w:after="0"/>
        <w:rPr>
          <w:rFonts w:asciiTheme="majorHAnsi" w:hAnsiTheme="majorHAnsi"/>
        </w:rPr>
      </w:pPr>
      <w:r w:rsidRPr="00F06CC0">
        <w:rPr>
          <w:rFonts w:asciiTheme="majorHAnsi" w:hAnsiTheme="majorHAnsi"/>
        </w:rPr>
        <w:t>To become a WCBR Foster Parent, applicants must:</w:t>
      </w:r>
    </w:p>
    <w:p w:rsidR="00A32B6B" w:rsidRPr="00A32B6B" w:rsidRDefault="005A6385" w:rsidP="00A32B6B">
      <w:pPr>
        <w:pStyle w:val="ListParagraph"/>
        <w:numPr>
          <w:ilvl w:val="0"/>
          <w:numId w:val="6"/>
        </w:numPr>
        <w:spacing w:after="0"/>
        <w:ind w:left="360"/>
        <w:rPr>
          <w:rFonts w:asciiTheme="majorHAnsi" w:hAnsiTheme="majorHAnsi"/>
        </w:rPr>
      </w:pPr>
      <w:r w:rsidRPr="00F06CC0">
        <w:rPr>
          <w:rFonts w:asciiTheme="majorHAnsi" w:hAnsiTheme="majorHAnsi"/>
        </w:rPr>
        <w:t xml:space="preserve">be at least </w:t>
      </w:r>
      <w:r w:rsidR="004E3080" w:rsidRPr="00F06CC0">
        <w:rPr>
          <w:rFonts w:asciiTheme="majorHAnsi" w:hAnsiTheme="majorHAnsi"/>
        </w:rPr>
        <w:t xml:space="preserve">21 </w:t>
      </w:r>
      <w:r w:rsidR="00A02460" w:rsidRPr="00F06CC0">
        <w:rPr>
          <w:rFonts w:asciiTheme="majorHAnsi" w:hAnsiTheme="majorHAnsi"/>
        </w:rPr>
        <w:t>years old</w:t>
      </w:r>
    </w:p>
    <w:p w:rsidR="008903CB" w:rsidRDefault="00A02460" w:rsidP="008903CB">
      <w:pPr>
        <w:pStyle w:val="ListParagraph"/>
        <w:numPr>
          <w:ilvl w:val="0"/>
          <w:numId w:val="6"/>
        </w:numPr>
        <w:spacing w:after="0"/>
        <w:ind w:left="360"/>
        <w:rPr>
          <w:rFonts w:asciiTheme="majorHAnsi" w:hAnsiTheme="majorHAnsi"/>
        </w:rPr>
      </w:pPr>
      <w:r w:rsidRPr="003525BB">
        <w:rPr>
          <w:rFonts w:asciiTheme="majorHAnsi" w:hAnsiTheme="majorHAnsi"/>
        </w:rPr>
        <w:t>complete</w:t>
      </w:r>
      <w:r w:rsidR="008903CB" w:rsidRPr="003525BB">
        <w:rPr>
          <w:rFonts w:asciiTheme="majorHAnsi" w:hAnsiTheme="majorHAnsi"/>
        </w:rPr>
        <w:t xml:space="preserve"> a WCBR F</w:t>
      </w:r>
      <w:r w:rsidRPr="003525BB">
        <w:rPr>
          <w:rFonts w:asciiTheme="majorHAnsi" w:hAnsiTheme="majorHAnsi"/>
        </w:rPr>
        <w:t>oster Applicatio</w:t>
      </w:r>
      <w:r w:rsidR="008903CB" w:rsidRPr="003525BB">
        <w:rPr>
          <w:rFonts w:asciiTheme="majorHAnsi" w:hAnsiTheme="majorHAnsi"/>
        </w:rPr>
        <w:t>n</w:t>
      </w:r>
      <w:r w:rsidR="008903CB" w:rsidRPr="008903CB">
        <w:rPr>
          <w:rFonts w:asciiTheme="majorHAnsi" w:hAnsiTheme="majorHAnsi"/>
          <w:i/>
        </w:rPr>
        <w:t xml:space="preserve">, </w:t>
      </w:r>
      <w:r w:rsidR="008903CB" w:rsidRPr="008903CB">
        <w:rPr>
          <w:rFonts w:asciiTheme="majorHAnsi" w:hAnsiTheme="majorHAnsi"/>
        </w:rPr>
        <w:t xml:space="preserve">available by clicking </w:t>
      </w:r>
      <w:r w:rsidR="003525BB">
        <w:rPr>
          <w:rFonts w:asciiTheme="majorHAnsi" w:hAnsiTheme="majorHAnsi"/>
        </w:rPr>
        <w:t xml:space="preserve">the </w:t>
      </w:r>
      <w:r w:rsidR="003525BB" w:rsidRPr="003525BB">
        <w:rPr>
          <w:rFonts w:asciiTheme="majorHAnsi" w:hAnsiTheme="majorHAnsi"/>
          <w:i/>
        </w:rPr>
        <w:t>Foster Application</w:t>
      </w:r>
      <w:r w:rsidR="003525BB">
        <w:rPr>
          <w:rFonts w:asciiTheme="majorHAnsi" w:hAnsiTheme="majorHAnsi"/>
        </w:rPr>
        <w:t xml:space="preserve"> </w:t>
      </w:r>
      <w:r w:rsidR="00570670">
        <w:rPr>
          <w:rFonts w:asciiTheme="majorHAnsi" w:hAnsiTheme="majorHAnsi"/>
        </w:rPr>
        <w:t xml:space="preserve">button </w:t>
      </w:r>
      <w:r w:rsidR="003525BB">
        <w:rPr>
          <w:rFonts w:asciiTheme="majorHAnsi" w:hAnsiTheme="majorHAnsi"/>
        </w:rPr>
        <w:t>on</w:t>
      </w:r>
      <w:r w:rsidR="008903CB" w:rsidRPr="008903CB">
        <w:rPr>
          <w:rFonts w:asciiTheme="majorHAnsi" w:hAnsiTheme="majorHAnsi"/>
        </w:rPr>
        <w:t xml:space="preserve"> our website</w:t>
      </w:r>
      <w:r w:rsidR="008903CB">
        <w:rPr>
          <w:rFonts w:asciiTheme="majorHAnsi" w:hAnsiTheme="majorHAnsi"/>
        </w:rPr>
        <w:t xml:space="preserve"> at </w:t>
      </w:r>
      <w:r w:rsidR="008903CB" w:rsidRPr="008903CB">
        <w:rPr>
          <w:rFonts w:asciiTheme="majorHAnsi" w:hAnsiTheme="majorHAnsi"/>
        </w:rPr>
        <w:t xml:space="preserve"> </w:t>
      </w:r>
      <w:hyperlink r:id="rId8" w:history="1">
        <w:r w:rsidR="00366034" w:rsidRPr="008903CB">
          <w:rPr>
            <w:rStyle w:val="Hyperlink"/>
            <w:rFonts w:asciiTheme="majorHAnsi" w:hAnsiTheme="majorHAnsi"/>
            <w:i/>
          </w:rPr>
          <w:t>www.winecountrybullyrescue.org</w:t>
        </w:r>
      </w:hyperlink>
      <w:r w:rsidR="00366034" w:rsidRPr="008903CB">
        <w:rPr>
          <w:rFonts w:asciiTheme="majorHAnsi" w:hAnsiTheme="majorHAnsi"/>
        </w:rPr>
        <w:t xml:space="preserve"> </w:t>
      </w:r>
    </w:p>
    <w:p w:rsidR="00A02460" w:rsidRPr="008903CB" w:rsidRDefault="00A02460" w:rsidP="008903CB">
      <w:pPr>
        <w:pStyle w:val="ListParagraph"/>
        <w:numPr>
          <w:ilvl w:val="0"/>
          <w:numId w:val="6"/>
        </w:numPr>
        <w:spacing w:after="0"/>
        <w:ind w:left="360"/>
        <w:rPr>
          <w:rFonts w:asciiTheme="majorHAnsi" w:hAnsiTheme="majorHAnsi"/>
        </w:rPr>
      </w:pPr>
      <w:r w:rsidRPr="008903CB">
        <w:rPr>
          <w:rFonts w:asciiTheme="majorHAnsi" w:hAnsiTheme="majorHAnsi"/>
        </w:rPr>
        <w:t xml:space="preserve">successfully pass a </w:t>
      </w:r>
      <w:r w:rsidR="004A55B1" w:rsidRPr="008903CB">
        <w:rPr>
          <w:rFonts w:asciiTheme="majorHAnsi" w:hAnsiTheme="majorHAnsi"/>
        </w:rPr>
        <w:t>schedule</w:t>
      </w:r>
      <w:r w:rsidR="00681F69" w:rsidRPr="008903CB">
        <w:rPr>
          <w:rFonts w:asciiTheme="majorHAnsi" w:hAnsiTheme="majorHAnsi"/>
        </w:rPr>
        <w:t xml:space="preserve">d </w:t>
      </w:r>
      <w:r w:rsidRPr="008903CB">
        <w:rPr>
          <w:rFonts w:asciiTheme="majorHAnsi" w:hAnsiTheme="majorHAnsi"/>
        </w:rPr>
        <w:t>home check</w:t>
      </w:r>
      <w:r w:rsidR="003525BB">
        <w:rPr>
          <w:rFonts w:asciiTheme="majorHAnsi" w:hAnsiTheme="majorHAnsi"/>
        </w:rPr>
        <w:t>.</w:t>
      </w:r>
    </w:p>
    <w:p w:rsidR="00E26BDC" w:rsidRPr="00E26BDC" w:rsidRDefault="00E26BDC" w:rsidP="00E26BDC">
      <w:pPr>
        <w:spacing w:after="0"/>
        <w:rPr>
          <w:rFonts w:asciiTheme="majorHAnsi" w:hAnsiTheme="majorHAnsi"/>
        </w:rPr>
      </w:pPr>
    </w:p>
    <w:p w:rsidR="007231A4" w:rsidRDefault="007231A4" w:rsidP="00E26BDC">
      <w:pPr>
        <w:spacing w:after="0"/>
        <w:rPr>
          <w:rFonts w:asciiTheme="majorHAnsi" w:hAnsiTheme="majorHAnsi"/>
        </w:rPr>
      </w:pPr>
      <w:r w:rsidRPr="00E26BDC">
        <w:rPr>
          <w:rFonts w:asciiTheme="majorHAnsi" w:hAnsiTheme="majorHAnsi"/>
        </w:rPr>
        <w:t>When all is approved, our WCBR Foster Program Coordinator will be welcoming you on board the emotional roller coaster of pit bull and bully breed rescue!</w:t>
      </w:r>
    </w:p>
    <w:p w:rsidR="00E26BDC" w:rsidRPr="007231A4" w:rsidRDefault="00E26BDC" w:rsidP="00E26BDC">
      <w:pPr>
        <w:spacing w:after="0"/>
        <w:ind w:left="360"/>
        <w:rPr>
          <w:rFonts w:asciiTheme="majorHAnsi" w:hAnsiTheme="majorHAnsi"/>
        </w:rPr>
      </w:pPr>
    </w:p>
    <w:p w:rsidR="001177A7" w:rsidRDefault="004A55B1" w:rsidP="00F06CC0">
      <w:pPr>
        <w:spacing w:after="0"/>
        <w:rPr>
          <w:rFonts w:asciiTheme="majorHAnsi" w:hAnsiTheme="majorHAnsi"/>
          <w:u w:val="single"/>
        </w:rPr>
      </w:pPr>
      <w:r w:rsidRPr="00681F69">
        <w:rPr>
          <w:rFonts w:asciiTheme="majorHAnsi" w:hAnsiTheme="majorHAnsi"/>
          <w:u w:val="single"/>
        </w:rPr>
        <w:t>About our WCBR Foster Program</w:t>
      </w:r>
    </w:p>
    <w:p w:rsidR="00681F69" w:rsidRPr="00681F69" w:rsidRDefault="00681F69" w:rsidP="00F06CC0">
      <w:pPr>
        <w:spacing w:after="0"/>
        <w:rPr>
          <w:rFonts w:asciiTheme="majorHAnsi" w:hAnsiTheme="majorHAnsi"/>
          <w:u w:val="single"/>
        </w:rPr>
      </w:pPr>
    </w:p>
    <w:p w:rsidR="00AE15FB" w:rsidRDefault="001177A7" w:rsidP="001177A7">
      <w:pPr>
        <w:pStyle w:val="ListParagraph"/>
        <w:ind w:left="0"/>
        <w:rPr>
          <w:rFonts w:asciiTheme="majorHAnsi" w:hAnsiTheme="majorHAnsi"/>
        </w:rPr>
      </w:pPr>
      <w:r w:rsidRPr="00A02460">
        <w:rPr>
          <w:rFonts w:asciiTheme="majorHAnsi" w:hAnsiTheme="majorHAnsi"/>
        </w:rPr>
        <w:t xml:space="preserve">To help offset the expense </w:t>
      </w:r>
      <w:r w:rsidR="006D22E8">
        <w:rPr>
          <w:rFonts w:asciiTheme="majorHAnsi" w:hAnsiTheme="majorHAnsi"/>
        </w:rPr>
        <w:t xml:space="preserve">to the foster </w:t>
      </w:r>
      <w:r w:rsidR="00EC283C">
        <w:rPr>
          <w:rFonts w:asciiTheme="majorHAnsi" w:hAnsiTheme="majorHAnsi"/>
        </w:rPr>
        <w:t>parent</w:t>
      </w:r>
      <w:r w:rsidR="001061A9">
        <w:rPr>
          <w:rFonts w:asciiTheme="majorHAnsi" w:hAnsiTheme="majorHAnsi"/>
        </w:rPr>
        <w:t>s</w:t>
      </w:r>
      <w:r w:rsidR="00EC283C">
        <w:rPr>
          <w:rFonts w:asciiTheme="majorHAnsi" w:hAnsiTheme="majorHAnsi"/>
        </w:rPr>
        <w:t xml:space="preserve">, </w:t>
      </w:r>
      <w:r w:rsidRPr="00A02460">
        <w:rPr>
          <w:rFonts w:asciiTheme="majorHAnsi" w:hAnsiTheme="majorHAnsi"/>
        </w:rPr>
        <w:t xml:space="preserve">WCBR </w:t>
      </w:r>
      <w:r w:rsidR="004A6410">
        <w:rPr>
          <w:rFonts w:asciiTheme="majorHAnsi" w:hAnsiTheme="majorHAnsi"/>
        </w:rPr>
        <w:t xml:space="preserve">will </w:t>
      </w:r>
      <w:r w:rsidRPr="00A02460">
        <w:rPr>
          <w:rFonts w:asciiTheme="majorHAnsi" w:hAnsiTheme="majorHAnsi"/>
        </w:rPr>
        <w:t xml:space="preserve">provide food and medical expenses for the WCBR dogs in </w:t>
      </w:r>
      <w:r w:rsidR="001061A9">
        <w:rPr>
          <w:rFonts w:asciiTheme="majorHAnsi" w:hAnsiTheme="majorHAnsi"/>
        </w:rPr>
        <w:t xml:space="preserve">their </w:t>
      </w:r>
      <w:r w:rsidRPr="00A02460">
        <w:rPr>
          <w:rFonts w:asciiTheme="majorHAnsi" w:hAnsiTheme="majorHAnsi"/>
        </w:rPr>
        <w:t>care.</w:t>
      </w:r>
      <w:r w:rsidR="00AE15FB">
        <w:rPr>
          <w:rFonts w:asciiTheme="majorHAnsi" w:hAnsiTheme="majorHAnsi"/>
        </w:rPr>
        <w:t xml:space="preserve">  WCBR will </w:t>
      </w:r>
      <w:r w:rsidR="001061A9">
        <w:rPr>
          <w:rFonts w:asciiTheme="majorHAnsi" w:hAnsiTheme="majorHAnsi"/>
        </w:rPr>
        <w:t xml:space="preserve">also </w:t>
      </w:r>
      <w:r w:rsidR="00AE15FB">
        <w:rPr>
          <w:rFonts w:asciiTheme="majorHAnsi" w:hAnsiTheme="majorHAnsi"/>
        </w:rPr>
        <w:t xml:space="preserve">provide collars with ID tags, leashes and </w:t>
      </w:r>
      <w:r w:rsidR="00284170">
        <w:rPr>
          <w:rFonts w:asciiTheme="majorHAnsi" w:hAnsiTheme="majorHAnsi"/>
        </w:rPr>
        <w:t xml:space="preserve">a </w:t>
      </w:r>
      <w:r w:rsidR="00AE15FB">
        <w:rPr>
          <w:rFonts w:asciiTheme="majorHAnsi" w:hAnsiTheme="majorHAnsi"/>
        </w:rPr>
        <w:t>kennel for each foster dog.</w:t>
      </w:r>
      <w:r w:rsidR="004A6410">
        <w:rPr>
          <w:rFonts w:asciiTheme="majorHAnsi" w:hAnsiTheme="majorHAnsi"/>
        </w:rPr>
        <w:t xml:space="preserve">  Upon placement of the dog in a permanent home, we ask that the (unconsumed</w:t>
      </w:r>
      <w:r w:rsidR="001061A9">
        <w:rPr>
          <w:rFonts w:asciiTheme="majorHAnsi" w:hAnsiTheme="majorHAnsi"/>
        </w:rPr>
        <w:t xml:space="preserve">) </w:t>
      </w:r>
      <w:r w:rsidR="004A6410">
        <w:rPr>
          <w:rFonts w:asciiTheme="majorHAnsi" w:hAnsiTheme="majorHAnsi"/>
        </w:rPr>
        <w:t>items be returned to WCBR so that they may be used for other dogs</w:t>
      </w:r>
      <w:r w:rsidR="006D22E8">
        <w:rPr>
          <w:rFonts w:asciiTheme="majorHAnsi" w:hAnsiTheme="majorHAnsi"/>
        </w:rPr>
        <w:t xml:space="preserve"> in the program.</w:t>
      </w:r>
    </w:p>
    <w:p w:rsidR="00AE15FB" w:rsidRDefault="00AE15FB" w:rsidP="001177A7">
      <w:pPr>
        <w:pStyle w:val="ListParagraph"/>
        <w:ind w:left="0"/>
        <w:rPr>
          <w:rFonts w:asciiTheme="majorHAnsi" w:hAnsiTheme="majorHAnsi"/>
        </w:rPr>
      </w:pPr>
    </w:p>
    <w:p w:rsidR="001177A7" w:rsidRPr="00A02460" w:rsidRDefault="001177A7" w:rsidP="001177A7">
      <w:pPr>
        <w:pStyle w:val="ListParagraph"/>
        <w:ind w:left="0"/>
        <w:rPr>
          <w:rFonts w:asciiTheme="majorHAnsi" w:hAnsiTheme="majorHAnsi"/>
        </w:rPr>
      </w:pPr>
      <w:r w:rsidRPr="00A02460">
        <w:rPr>
          <w:rFonts w:asciiTheme="majorHAnsi" w:hAnsiTheme="majorHAnsi"/>
        </w:rPr>
        <w:t>In addition to the adoption campaigns launched by WCBR to find the perfect famil</w:t>
      </w:r>
      <w:r w:rsidR="00EC283C">
        <w:rPr>
          <w:rFonts w:asciiTheme="majorHAnsi" w:hAnsiTheme="majorHAnsi"/>
        </w:rPr>
        <w:t xml:space="preserve">y </w:t>
      </w:r>
      <w:r w:rsidRPr="00A02460">
        <w:rPr>
          <w:rFonts w:asciiTheme="majorHAnsi" w:hAnsiTheme="majorHAnsi"/>
        </w:rPr>
        <w:t xml:space="preserve">for each dog in our program, we encourage all foster families to campaign on behalf of the WCBR dog(s) in their care, as well.  We are all volunteers serving the common cause of rescuing, caring for and re-homing dogs in </w:t>
      </w:r>
      <w:r w:rsidRPr="00A02460">
        <w:rPr>
          <w:rFonts w:asciiTheme="majorHAnsi" w:hAnsiTheme="majorHAnsi"/>
          <w:i/>
        </w:rPr>
        <w:t>desperate</w:t>
      </w:r>
      <w:r w:rsidRPr="00A02460">
        <w:rPr>
          <w:rFonts w:asciiTheme="majorHAnsi" w:hAnsiTheme="majorHAnsi"/>
        </w:rPr>
        <w:t xml:space="preserve"> need of a </w:t>
      </w:r>
      <w:r w:rsidR="00323CFF">
        <w:rPr>
          <w:rFonts w:asciiTheme="majorHAnsi" w:hAnsiTheme="majorHAnsi"/>
        </w:rPr>
        <w:t xml:space="preserve">permanent, loving </w:t>
      </w:r>
      <w:r w:rsidR="00AE15FB">
        <w:rPr>
          <w:rFonts w:asciiTheme="majorHAnsi" w:hAnsiTheme="majorHAnsi"/>
        </w:rPr>
        <w:t xml:space="preserve">family.  </w:t>
      </w:r>
      <w:r w:rsidRPr="00A02460">
        <w:rPr>
          <w:rFonts w:asciiTheme="majorHAnsi" w:hAnsiTheme="majorHAnsi"/>
        </w:rPr>
        <w:t>The more our community comes together, the better the chances are that WCBR dogs will find a safe place to rest their head</w:t>
      </w:r>
      <w:r w:rsidR="00E2662E">
        <w:rPr>
          <w:rFonts w:asciiTheme="majorHAnsi" w:hAnsiTheme="majorHAnsi"/>
        </w:rPr>
        <w:t>s</w:t>
      </w:r>
      <w:r w:rsidRPr="00A02460">
        <w:rPr>
          <w:rFonts w:asciiTheme="majorHAnsi" w:hAnsiTheme="majorHAnsi"/>
        </w:rPr>
        <w:t xml:space="preserve"> each night.</w:t>
      </w:r>
    </w:p>
    <w:p w:rsidR="001177A7" w:rsidRPr="00A02460" w:rsidRDefault="001177A7" w:rsidP="001177A7">
      <w:pPr>
        <w:pStyle w:val="ListParagraph"/>
        <w:ind w:left="0"/>
        <w:rPr>
          <w:rFonts w:asciiTheme="majorHAnsi" w:hAnsiTheme="majorHAnsi"/>
        </w:rPr>
      </w:pPr>
    </w:p>
    <w:p w:rsidR="00E2662E" w:rsidRDefault="00E2662E" w:rsidP="001177A7">
      <w:pPr>
        <w:pStyle w:val="ListParagraph"/>
        <w:ind w:left="0"/>
        <w:rPr>
          <w:rFonts w:asciiTheme="majorHAnsi" w:hAnsiTheme="majorHAnsi"/>
        </w:rPr>
      </w:pPr>
      <w:r>
        <w:rPr>
          <w:rFonts w:asciiTheme="majorHAnsi" w:hAnsiTheme="majorHAnsi"/>
        </w:rPr>
        <w:t>In addition to providing the long</w:t>
      </w:r>
      <w:r w:rsidR="00323CFF">
        <w:rPr>
          <w:rFonts w:asciiTheme="majorHAnsi" w:hAnsiTheme="majorHAnsi"/>
        </w:rPr>
        <w:t>-</w:t>
      </w:r>
      <w:r>
        <w:rPr>
          <w:rFonts w:asciiTheme="majorHAnsi" w:hAnsiTheme="majorHAnsi"/>
        </w:rPr>
        <w:t xml:space="preserve">overdue love that WCBR dogs so desperately need, </w:t>
      </w:r>
      <w:r w:rsidR="001177A7" w:rsidRPr="00A02460">
        <w:rPr>
          <w:rFonts w:asciiTheme="majorHAnsi" w:hAnsiTheme="majorHAnsi"/>
        </w:rPr>
        <w:t xml:space="preserve">foster </w:t>
      </w:r>
      <w:r>
        <w:rPr>
          <w:rFonts w:asciiTheme="majorHAnsi" w:hAnsiTheme="majorHAnsi"/>
        </w:rPr>
        <w:t xml:space="preserve">parents </w:t>
      </w:r>
      <w:r w:rsidR="001177A7" w:rsidRPr="00A02460">
        <w:rPr>
          <w:rFonts w:asciiTheme="majorHAnsi" w:hAnsiTheme="majorHAnsi"/>
        </w:rPr>
        <w:t xml:space="preserve">are asked to provide the structure for the dogs that many adopters are looking for in a new family member.   </w:t>
      </w:r>
      <w:r w:rsidR="00C15C2D">
        <w:rPr>
          <w:rFonts w:asciiTheme="majorHAnsi" w:hAnsiTheme="majorHAnsi"/>
        </w:rPr>
        <w:t xml:space="preserve">Rescued </w:t>
      </w:r>
      <w:r w:rsidR="001177A7" w:rsidRPr="00A02460">
        <w:rPr>
          <w:rFonts w:asciiTheme="majorHAnsi" w:hAnsiTheme="majorHAnsi"/>
        </w:rPr>
        <w:t xml:space="preserve">dogs come to us from all walks of life, so this task of </w:t>
      </w:r>
      <w:r>
        <w:rPr>
          <w:rFonts w:asciiTheme="majorHAnsi" w:hAnsiTheme="majorHAnsi"/>
        </w:rPr>
        <w:t xml:space="preserve">setting </w:t>
      </w:r>
      <w:r w:rsidR="001177A7" w:rsidRPr="00A02460">
        <w:rPr>
          <w:rFonts w:asciiTheme="majorHAnsi" w:hAnsiTheme="majorHAnsi"/>
        </w:rPr>
        <w:t>rules, boundaries and limitati</w:t>
      </w:r>
      <w:r>
        <w:rPr>
          <w:rFonts w:asciiTheme="majorHAnsi" w:hAnsiTheme="majorHAnsi"/>
        </w:rPr>
        <w:t xml:space="preserve">ons is not always an easy one. </w:t>
      </w:r>
    </w:p>
    <w:p w:rsidR="00E2662E" w:rsidRDefault="00E2662E" w:rsidP="001177A7">
      <w:pPr>
        <w:pStyle w:val="ListParagraph"/>
        <w:ind w:left="0"/>
        <w:rPr>
          <w:rFonts w:asciiTheme="majorHAnsi" w:hAnsiTheme="majorHAnsi"/>
        </w:rPr>
      </w:pPr>
    </w:p>
    <w:p w:rsidR="00C15C2D" w:rsidRDefault="001177A7" w:rsidP="001177A7">
      <w:pPr>
        <w:pStyle w:val="ListParagraph"/>
        <w:ind w:left="0"/>
        <w:rPr>
          <w:rFonts w:asciiTheme="majorHAnsi" w:hAnsiTheme="majorHAnsi"/>
        </w:rPr>
      </w:pPr>
      <w:r w:rsidRPr="00A02460">
        <w:rPr>
          <w:rFonts w:asciiTheme="majorHAnsi" w:hAnsiTheme="majorHAnsi"/>
        </w:rPr>
        <w:t xml:space="preserve">We ask </w:t>
      </w:r>
      <w:r w:rsidR="006367D2">
        <w:rPr>
          <w:rFonts w:asciiTheme="majorHAnsi" w:hAnsiTheme="majorHAnsi"/>
        </w:rPr>
        <w:t xml:space="preserve">WCBR </w:t>
      </w:r>
      <w:r w:rsidRPr="00A02460">
        <w:rPr>
          <w:rFonts w:asciiTheme="majorHAnsi" w:hAnsiTheme="majorHAnsi"/>
        </w:rPr>
        <w:t xml:space="preserve">foster </w:t>
      </w:r>
      <w:r w:rsidR="00B65D6A">
        <w:rPr>
          <w:rFonts w:asciiTheme="majorHAnsi" w:hAnsiTheme="majorHAnsi"/>
        </w:rPr>
        <w:t xml:space="preserve">parents </w:t>
      </w:r>
      <w:r w:rsidRPr="00A02460">
        <w:rPr>
          <w:rFonts w:asciiTheme="majorHAnsi" w:hAnsiTheme="majorHAnsi"/>
        </w:rPr>
        <w:t xml:space="preserve">to provide biographical information </w:t>
      </w:r>
      <w:r w:rsidR="006367D2">
        <w:rPr>
          <w:rFonts w:asciiTheme="majorHAnsi" w:hAnsiTheme="majorHAnsi"/>
        </w:rPr>
        <w:t xml:space="preserve">and pictures </w:t>
      </w:r>
      <w:r w:rsidRPr="00A02460">
        <w:rPr>
          <w:rFonts w:asciiTheme="majorHAnsi" w:hAnsiTheme="majorHAnsi"/>
        </w:rPr>
        <w:t>about the dog(s) as they get to know and understand the</w:t>
      </w:r>
      <w:r w:rsidR="006D22E8">
        <w:rPr>
          <w:rFonts w:asciiTheme="majorHAnsi" w:hAnsiTheme="majorHAnsi"/>
        </w:rPr>
        <w:t>ir</w:t>
      </w:r>
      <w:r w:rsidRPr="00A02460">
        <w:rPr>
          <w:rFonts w:asciiTheme="majorHAnsi" w:hAnsiTheme="majorHAnsi"/>
        </w:rPr>
        <w:t xml:space="preserve"> unique personalities. </w:t>
      </w:r>
      <w:r w:rsidR="00B65D6A">
        <w:rPr>
          <w:rFonts w:asciiTheme="majorHAnsi" w:hAnsiTheme="majorHAnsi"/>
        </w:rPr>
        <w:t xml:space="preserve"> Foster families are the only ones that can provide accurate assessments of the dogs in their care</w:t>
      </w:r>
      <w:r w:rsidR="00323CFF">
        <w:rPr>
          <w:rFonts w:asciiTheme="majorHAnsi" w:hAnsiTheme="majorHAnsi"/>
        </w:rPr>
        <w:t xml:space="preserve"> and are often the </w:t>
      </w:r>
      <w:r w:rsidR="00C15C2D">
        <w:rPr>
          <w:rFonts w:asciiTheme="majorHAnsi" w:hAnsiTheme="majorHAnsi"/>
        </w:rPr>
        <w:t>best source</w:t>
      </w:r>
      <w:r w:rsidR="00323CFF">
        <w:rPr>
          <w:rFonts w:asciiTheme="majorHAnsi" w:hAnsiTheme="majorHAnsi"/>
        </w:rPr>
        <w:t>s</w:t>
      </w:r>
      <w:r w:rsidR="00C15C2D">
        <w:rPr>
          <w:rFonts w:asciiTheme="majorHAnsi" w:hAnsiTheme="majorHAnsi"/>
        </w:rPr>
        <w:t xml:space="preserve"> </w:t>
      </w:r>
      <w:r w:rsidR="00B65D6A">
        <w:rPr>
          <w:rFonts w:asciiTheme="majorHAnsi" w:hAnsiTheme="majorHAnsi"/>
        </w:rPr>
        <w:t>of information</w:t>
      </w:r>
      <w:r w:rsidR="006367D2">
        <w:rPr>
          <w:rFonts w:asciiTheme="majorHAnsi" w:hAnsiTheme="majorHAnsi"/>
        </w:rPr>
        <w:t>.  This information will be included in the dog's bio which will be provided to potential adopters.</w:t>
      </w:r>
    </w:p>
    <w:p w:rsidR="00C15C2D" w:rsidRDefault="00C15C2D" w:rsidP="001177A7">
      <w:pPr>
        <w:pStyle w:val="ListParagraph"/>
        <w:ind w:left="0"/>
        <w:rPr>
          <w:rFonts w:asciiTheme="majorHAnsi" w:hAnsiTheme="majorHAnsi"/>
        </w:rPr>
      </w:pPr>
    </w:p>
    <w:p w:rsidR="00B65D6A" w:rsidRDefault="00CD1E4F" w:rsidP="001177A7">
      <w:pPr>
        <w:pStyle w:val="ListParagraph"/>
        <w:ind w:left="0"/>
        <w:rPr>
          <w:rFonts w:asciiTheme="majorHAnsi" w:hAnsiTheme="majorHAnsi"/>
        </w:rPr>
      </w:pPr>
      <w:r>
        <w:rPr>
          <w:rFonts w:asciiTheme="majorHAnsi" w:hAnsiTheme="majorHAnsi"/>
        </w:rPr>
        <w:t xml:space="preserve">Foster families are </w:t>
      </w:r>
      <w:r w:rsidR="00323CFF">
        <w:rPr>
          <w:rFonts w:asciiTheme="majorHAnsi" w:hAnsiTheme="majorHAnsi"/>
        </w:rPr>
        <w:t xml:space="preserve">also </w:t>
      </w:r>
      <w:r w:rsidR="001177A7" w:rsidRPr="00A02460">
        <w:rPr>
          <w:rFonts w:asciiTheme="majorHAnsi" w:hAnsiTheme="majorHAnsi"/>
        </w:rPr>
        <w:t>called upon to transport and oversee the dogs in their care at local adoption events and scheduled appointments whenever possible, as requested by the WCBR Foster Program Coordinator.</w:t>
      </w:r>
      <w:r w:rsidR="00B65D6A">
        <w:rPr>
          <w:rFonts w:asciiTheme="majorHAnsi" w:hAnsiTheme="majorHAnsi"/>
        </w:rPr>
        <w:t xml:space="preserve">  If </w:t>
      </w:r>
      <w:r w:rsidR="000F18DE">
        <w:rPr>
          <w:rFonts w:asciiTheme="majorHAnsi" w:hAnsiTheme="majorHAnsi"/>
        </w:rPr>
        <w:t xml:space="preserve">a foster </w:t>
      </w:r>
      <w:r>
        <w:rPr>
          <w:rFonts w:asciiTheme="majorHAnsi" w:hAnsiTheme="majorHAnsi"/>
        </w:rPr>
        <w:t xml:space="preserve">parent </w:t>
      </w:r>
      <w:r w:rsidR="000F18DE">
        <w:rPr>
          <w:rFonts w:asciiTheme="majorHAnsi" w:hAnsiTheme="majorHAnsi"/>
        </w:rPr>
        <w:t xml:space="preserve">cannot </w:t>
      </w:r>
      <w:r w:rsidR="00B65D6A">
        <w:rPr>
          <w:rFonts w:asciiTheme="majorHAnsi" w:hAnsiTheme="majorHAnsi"/>
        </w:rPr>
        <w:t>transport the dog</w:t>
      </w:r>
      <w:r w:rsidR="000F18DE">
        <w:rPr>
          <w:rFonts w:asciiTheme="majorHAnsi" w:hAnsiTheme="majorHAnsi"/>
        </w:rPr>
        <w:t xml:space="preserve">(s) in their care, </w:t>
      </w:r>
      <w:r w:rsidR="00B65D6A">
        <w:rPr>
          <w:rFonts w:asciiTheme="majorHAnsi" w:hAnsiTheme="majorHAnsi"/>
        </w:rPr>
        <w:t xml:space="preserve">then </w:t>
      </w:r>
      <w:r w:rsidR="000F18DE">
        <w:rPr>
          <w:rFonts w:asciiTheme="majorHAnsi" w:hAnsiTheme="majorHAnsi"/>
        </w:rPr>
        <w:t xml:space="preserve">they may </w:t>
      </w:r>
      <w:r w:rsidR="00B65D6A">
        <w:rPr>
          <w:rFonts w:asciiTheme="majorHAnsi" w:hAnsiTheme="majorHAnsi"/>
        </w:rPr>
        <w:t xml:space="preserve">be asked to work with a volunteer to schedule a time </w:t>
      </w:r>
      <w:r w:rsidR="000F18DE">
        <w:rPr>
          <w:rFonts w:asciiTheme="majorHAnsi" w:hAnsiTheme="majorHAnsi"/>
        </w:rPr>
        <w:t xml:space="preserve">for the dog to be picked up in </w:t>
      </w:r>
      <w:r w:rsidR="00B65D6A">
        <w:rPr>
          <w:rFonts w:asciiTheme="majorHAnsi" w:hAnsiTheme="majorHAnsi"/>
        </w:rPr>
        <w:t>order to meet scheduled appointments.</w:t>
      </w:r>
    </w:p>
    <w:p w:rsidR="00BE1881" w:rsidRDefault="00BE1881" w:rsidP="001177A7">
      <w:pPr>
        <w:pStyle w:val="ListParagraph"/>
        <w:ind w:left="0"/>
        <w:rPr>
          <w:rFonts w:asciiTheme="majorHAnsi" w:hAnsiTheme="majorHAnsi"/>
        </w:rPr>
      </w:pPr>
    </w:p>
    <w:p w:rsidR="00BE1881" w:rsidRPr="00BE1881" w:rsidRDefault="00BE1881" w:rsidP="001177A7">
      <w:pPr>
        <w:pStyle w:val="ListParagraph"/>
        <w:ind w:left="0"/>
        <w:rPr>
          <w:rFonts w:asciiTheme="majorHAnsi" w:hAnsiTheme="majorHAnsi"/>
          <w:u w:val="single"/>
        </w:rPr>
      </w:pPr>
      <w:r w:rsidRPr="00BE1881">
        <w:rPr>
          <w:rFonts w:asciiTheme="majorHAnsi" w:hAnsiTheme="majorHAnsi"/>
          <w:u w:val="single"/>
        </w:rPr>
        <w:t>Some Questions to Ask Yourself Before Becoming a Foster Parent</w:t>
      </w:r>
    </w:p>
    <w:p w:rsidR="00BE1881" w:rsidRDefault="00BE1881" w:rsidP="001177A7">
      <w:pPr>
        <w:pStyle w:val="ListParagraph"/>
        <w:ind w:left="0"/>
        <w:rPr>
          <w:rFonts w:asciiTheme="majorHAnsi" w:hAnsiTheme="majorHAnsi"/>
        </w:rPr>
      </w:pPr>
    </w:p>
    <w:p w:rsidR="00B65D6A" w:rsidRPr="00AE5D13" w:rsidRDefault="00BB197E" w:rsidP="003A5E29">
      <w:pPr>
        <w:pStyle w:val="ListParagraph"/>
        <w:numPr>
          <w:ilvl w:val="0"/>
          <w:numId w:val="11"/>
        </w:numPr>
        <w:ind w:left="360"/>
        <w:rPr>
          <w:rFonts w:asciiTheme="majorHAnsi" w:hAnsiTheme="majorHAnsi"/>
        </w:rPr>
      </w:pPr>
      <w:r w:rsidRPr="00AE5D13">
        <w:rPr>
          <w:rFonts w:asciiTheme="majorHAnsi" w:hAnsiTheme="majorHAnsi"/>
          <w:b/>
        </w:rPr>
        <w:t xml:space="preserve">Can you separate your foster </w:t>
      </w:r>
      <w:r w:rsidR="00797CFE" w:rsidRPr="00AE5D13">
        <w:rPr>
          <w:rFonts w:asciiTheme="majorHAnsi" w:hAnsiTheme="majorHAnsi"/>
          <w:b/>
        </w:rPr>
        <w:t xml:space="preserve">animal </w:t>
      </w:r>
      <w:r w:rsidRPr="00AE5D13">
        <w:rPr>
          <w:rFonts w:asciiTheme="majorHAnsi" w:hAnsiTheme="majorHAnsi"/>
          <w:b/>
        </w:rPr>
        <w:t>from your own pets?</w:t>
      </w:r>
      <w:r w:rsidRPr="00AE5D13">
        <w:rPr>
          <w:rFonts w:asciiTheme="majorHAnsi" w:hAnsiTheme="majorHAnsi"/>
        </w:rPr>
        <w:t xml:space="preserve"> For the </w:t>
      </w:r>
      <w:r w:rsidR="00797CFE" w:rsidRPr="00AE5D13">
        <w:rPr>
          <w:rFonts w:asciiTheme="majorHAnsi" w:hAnsiTheme="majorHAnsi"/>
        </w:rPr>
        <w:t xml:space="preserve">health and </w:t>
      </w:r>
      <w:r w:rsidRPr="00AE5D13">
        <w:rPr>
          <w:rFonts w:asciiTheme="majorHAnsi" w:hAnsiTheme="majorHAnsi"/>
        </w:rPr>
        <w:t>safety of our pets and yours, we ask that you keep foster animals separated from you</w:t>
      </w:r>
      <w:r w:rsidR="00797CFE" w:rsidRPr="00AE5D13">
        <w:rPr>
          <w:rFonts w:asciiTheme="majorHAnsi" w:hAnsiTheme="majorHAnsi"/>
        </w:rPr>
        <w:t>r</w:t>
      </w:r>
      <w:r w:rsidRPr="00AE5D13">
        <w:rPr>
          <w:rFonts w:asciiTheme="majorHAnsi" w:hAnsiTheme="majorHAnsi"/>
        </w:rPr>
        <w:t xml:space="preserve"> own pets until you have determined that</w:t>
      </w:r>
      <w:r w:rsidR="00751D9E" w:rsidRPr="00AE5D13">
        <w:rPr>
          <w:rFonts w:asciiTheme="majorHAnsi" w:hAnsiTheme="majorHAnsi"/>
        </w:rPr>
        <w:t xml:space="preserve"> </w:t>
      </w:r>
      <w:r w:rsidRPr="00AE5D13">
        <w:rPr>
          <w:rFonts w:asciiTheme="majorHAnsi" w:hAnsiTheme="majorHAnsi"/>
        </w:rPr>
        <w:t>the animal is healthy and socialized.</w:t>
      </w:r>
    </w:p>
    <w:p w:rsidR="00797CFE" w:rsidRPr="00D91EF1" w:rsidRDefault="00797CFE" w:rsidP="003A5E29">
      <w:pPr>
        <w:pStyle w:val="ListParagraph"/>
        <w:ind w:left="360"/>
        <w:rPr>
          <w:rFonts w:asciiTheme="majorHAnsi" w:hAnsiTheme="majorHAnsi"/>
        </w:rPr>
      </w:pPr>
    </w:p>
    <w:p w:rsidR="00BB197E" w:rsidRPr="00AE5D13" w:rsidRDefault="00BB197E" w:rsidP="003A5E29">
      <w:pPr>
        <w:pStyle w:val="ListParagraph"/>
        <w:numPr>
          <w:ilvl w:val="0"/>
          <w:numId w:val="11"/>
        </w:numPr>
        <w:ind w:left="360"/>
        <w:rPr>
          <w:rFonts w:asciiTheme="majorHAnsi" w:hAnsiTheme="majorHAnsi"/>
        </w:rPr>
      </w:pPr>
      <w:r w:rsidRPr="00AE5D13">
        <w:rPr>
          <w:rFonts w:asciiTheme="majorHAnsi" w:hAnsiTheme="majorHAnsi"/>
          <w:b/>
        </w:rPr>
        <w:t xml:space="preserve">Are you willing to assume the risk of exposing your pets to a foster </w:t>
      </w:r>
      <w:r w:rsidR="00797CFE" w:rsidRPr="00AE5D13">
        <w:rPr>
          <w:rFonts w:asciiTheme="majorHAnsi" w:hAnsiTheme="majorHAnsi"/>
          <w:b/>
        </w:rPr>
        <w:t xml:space="preserve">animal </w:t>
      </w:r>
      <w:r w:rsidRPr="00AE5D13">
        <w:rPr>
          <w:rFonts w:asciiTheme="majorHAnsi" w:hAnsiTheme="majorHAnsi"/>
          <w:b/>
        </w:rPr>
        <w:t xml:space="preserve">that may be harboring an illness?  </w:t>
      </w:r>
      <w:r w:rsidRPr="00AE5D13">
        <w:rPr>
          <w:rFonts w:asciiTheme="majorHAnsi" w:hAnsiTheme="majorHAnsi"/>
        </w:rPr>
        <w:t>No matter how careful we are, ther</w:t>
      </w:r>
      <w:r w:rsidR="00751D9E" w:rsidRPr="00AE5D13">
        <w:rPr>
          <w:rFonts w:asciiTheme="majorHAnsi" w:hAnsiTheme="majorHAnsi"/>
        </w:rPr>
        <w:t xml:space="preserve">e </w:t>
      </w:r>
      <w:r w:rsidRPr="00AE5D13">
        <w:rPr>
          <w:rFonts w:asciiTheme="majorHAnsi" w:hAnsiTheme="majorHAnsi"/>
        </w:rPr>
        <w:t xml:space="preserve">is always a chance that a foster </w:t>
      </w:r>
      <w:r w:rsidR="005E4970" w:rsidRPr="00AE5D13">
        <w:rPr>
          <w:rFonts w:asciiTheme="majorHAnsi" w:hAnsiTheme="majorHAnsi"/>
        </w:rPr>
        <w:t xml:space="preserve">animal </w:t>
      </w:r>
      <w:r w:rsidRPr="00AE5D13">
        <w:rPr>
          <w:rFonts w:asciiTheme="majorHAnsi" w:hAnsiTheme="majorHAnsi"/>
        </w:rPr>
        <w:t xml:space="preserve">could become ill, potentially putting your own pets at risk.  It is </w:t>
      </w:r>
      <w:r w:rsidRPr="00AE5D13">
        <w:rPr>
          <w:rFonts w:asciiTheme="majorHAnsi" w:hAnsiTheme="majorHAnsi"/>
          <w:b/>
        </w:rPr>
        <w:t>mandatory</w:t>
      </w:r>
      <w:r w:rsidRPr="00AE5D13">
        <w:rPr>
          <w:rFonts w:asciiTheme="majorHAnsi" w:hAnsiTheme="majorHAnsi"/>
        </w:rPr>
        <w:t xml:space="preserve"> that </w:t>
      </w:r>
      <w:r w:rsidR="00751D9E" w:rsidRPr="00AE5D13">
        <w:rPr>
          <w:rFonts w:asciiTheme="majorHAnsi" w:hAnsiTheme="majorHAnsi"/>
        </w:rPr>
        <w:t xml:space="preserve">all </w:t>
      </w:r>
      <w:r w:rsidRPr="00AE5D13">
        <w:rPr>
          <w:rFonts w:asciiTheme="majorHAnsi" w:hAnsiTheme="majorHAnsi"/>
        </w:rPr>
        <w:t>of your pets be current with their vaccinations.  However, some diseases have no vaccination available to prevent them.</w:t>
      </w:r>
    </w:p>
    <w:p w:rsidR="00797CFE" w:rsidRPr="00D91EF1" w:rsidRDefault="00797CFE" w:rsidP="003A5E29">
      <w:pPr>
        <w:pStyle w:val="ListParagraph"/>
        <w:ind w:left="360"/>
        <w:rPr>
          <w:rFonts w:asciiTheme="majorHAnsi" w:hAnsiTheme="majorHAnsi"/>
        </w:rPr>
      </w:pPr>
    </w:p>
    <w:p w:rsidR="00D91EF1" w:rsidRPr="00AE5D13" w:rsidRDefault="00751D9E" w:rsidP="003A5E29">
      <w:pPr>
        <w:pStyle w:val="ListParagraph"/>
        <w:numPr>
          <w:ilvl w:val="0"/>
          <w:numId w:val="11"/>
        </w:numPr>
        <w:ind w:left="360"/>
        <w:rPr>
          <w:rFonts w:asciiTheme="majorHAnsi" w:hAnsiTheme="majorHAnsi"/>
        </w:rPr>
      </w:pPr>
      <w:r w:rsidRPr="00AE5D13">
        <w:rPr>
          <w:rFonts w:asciiTheme="majorHAnsi" w:hAnsiTheme="majorHAnsi"/>
          <w:b/>
        </w:rPr>
        <w:t>Are you emotionally prepared to handle the death of a foster animal?</w:t>
      </w:r>
      <w:r w:rsidRPr="00AE5D13">
        <w:rPr>
          <w:rFonts w:asciiTheme="majorHAnsi" w:hAnsiTheme="majorHAnsi"/>
        </w:rPr>
        <w:t xml:space="preserve">  </w:t>
      </w:r>
      <w:r w:rsidR="00D91EF1" w:rsidRPr="00AE5D13">
        <w:rPr>
          <w:rFonts w:asciiTheme="majorHAnsi" w:hAnsiTheme="majorHAnsi"/>
        </w:rPr>
        <w:t xml:space="preserve">We cannot predict the future health of many animals that go into foster care.  If a foster animal becomes sick or displays inappropriate aggression, it may be necessary to euthanize it.  This can be  a very emotional and heartbreaking time.  </w:t>
      </w:r>
    </w:p>
    <w:p w:rsidR="00797CFE" w:rsidRPr="00D91EF1" w:rsidRDefault="00797CFE" w:rsidP="003A5E29">
      <w:pPr>
        <w:pStyle w:val="ListParagraph"/>
        <w:ind w:left="360"/>
        <w:rPr>
          <w:rFonts w:asciiTheme="majorHAnsi" w:hAnsiTheme="majorHAnsi"/>
        </w:rPr>
      </w:pPr>
    </w:p>
    <w:p w:rsidR="00E27C4E" w:rsidRPr="00AE5D13" w:rsidRDefault="00E27C4E" w:rsidP="003A5E29">
      <w:pPr>
        <w:pStyle w:val="ListParagraph"/>
        <w:numPr>
          <w:ilvl w:val="0"/>
          <w:numId w:val="11"/>
        </w:numPr>
        <w:ind w:left="360"/>
        <w:rPr>
          <w:rFonts w:asciiTheme="majorHAnsi" w:hAnsiTheme="majorHAnsi"/>
        </w:rPr>
      </w:pPr>
      <w:r w:rsidRPr="00AE5D13">
        <w:rPr>
          <w:rFonts w:asciiTheme="majorHAnsi" w:hAnsiTheme="majorHAnsi"/>
          <w:b/>
        </w:rPr>
        <w:t>Are you able to spend quality time with your foster animal?</w:t>
      </w:r>
      <w:r w:rsidR="00AE5D13" w:rsidRPr="00AE5D13">
        <w:rPr>
          <w:rFonts w:asciiTheme="majorHAnsi" w:hAnsiTheme="majorHAnsi"/>
          <w:b/>
        </w:rPr>
        <w:t xml:space="preserve">  </w:t>
      </w:r>
      <w:r w:rsidRPr="00AE5D13">
        <w:rPr>
          <w:rFonts w:asciiTheme="majorHAnsi" w:hAnsiTheme="majorHAnsi"/>
        </w:rPr>
        <w:t>Foster animals, especially puppies, can be very time</w:t>
      </w:r>
      <w:r w:rsidR="005E4970" w:rsidRPr="00AE5D13">
        <w:rPr>
          <w:rFonts w:asciiTheme="majorHAnsi" w:hAnsiTheme="majorHAnsi"/>
        </w:rPr>
        <w:t>-</w:t>
      </w:r>
      <w:r w:rsidRPr="00AE5D13">
        <w:rPr>
          <w:rFonts w:asciiTheme="majorHAnsi" w:hAnsiTheme="majorHAnsi"/>
        </w:rPr>
        <w:t>consu</w:t>
      </w:r>
      <w:r w:rsidR="00797CFE" w:rsidRPr="00AE5D13">
        <w:rPr>
          <w:rFonts w:asciiTheme="majorHAnsi" w:hAnsiTheme="majorHAnsi"/>
        </w:rPr>
        <w:t>m</w:t>
      </w:r>
      <w:r w:rsidRPr="00AE5D13">
        <w:rPr>
          <w:rFonts w:asciiTheme="majorHAnsi" w:hAnsiTheme="majorHAnsi"/>
        </w:rPr>
        <w:t xml:space="preserve">ing and demanding.  Socialization </w:t>
      </w:r>
      <w:r w:rsidR="00A055C4" w:rsidRPr="00AE5D13">
        <w:rPr>
          <w:rFonts w:asciiTheme="majorHAnsi" w:hAnsiTheme="majorHAnsi"/>
        </w:rPr>
        <w:t xml:space="preserve">of </w:t>
      </w:r>
      <w:r w:rsidRPr="00AE5D13">
        <w:rPr>
          <w:rFonts w:asciiTheme="majorHAnsi" w:hAnsiTheme="majorHAnsi"/>
        </w:rPr>
        <w:t>our pets is just as important as good food, fresh water and a clean place to live.</w:t>
      </w:r>
    </w:p>
    <w:p w:rsidR="00797CFE" w:rsidRDefault="00797CFE" w:rsidP="003A5E29">
      <w:pPr>
        <w:pStyle w:val="ListParagraph"/>
        <w:ind w:left="360"/>
        <w:rPr>
          <w:rFonts w:asciiTheme="majorHAnsi" w:hAnsiTheme="majorHAnsi"/>
        </w:rPr>
      </w:pPr>
    </w:p>
    <w:p w:rsidR="005E4970" w:rsidRPr="00AE5D13" w:rsidRDefault="00E27C4E" w:rsidP="003A5E29">
      <w:pPr>
        <w:pStyle w:val="ListParagraph"/>
        <w:numPr>
          <w:ilvl w:val="0"/>
          <w:numId w:val="11"/>
        </w:numPr>
        <w:ind w:left="360"/>
        <w:rPr>
          <w:rFonts w:asciiTheme="majorHAnsi" w:hAnsiTheme="majorHAnsi"/>
        </w:rPr>
      </w:pPr>
      <w:r w:rsidRPr="00AE5D13">
        <w:rPr>
          <w:rFonts w:asciiTheme="majorHAnsi" w:hAnsiTheme="majorHAnsi"/>
          <w:b/>
        </w:rPr>
        <w:t>Are you able to make the required time commitment to foster a dog?</w:t>
      </w:r>
      <w:r w:rsidR="00AE5D13" w:rsidRPr="00AE5D13">
        <w:rPr>
          <w:rFonts w:asciiTheme="majorHAnsi" w:hAnsiTheme="majorHAnsi"/>
          <w:b/>
        </w:rPr>
        <w:t xml:space="preserve">  </w:t>
      </w:r>
      <w:r w:rsidR="005E4970" w:rsidRPr="00AE5D13">
        <w:rPr>
          <w:rFonts w:asciiTheme="majorHAnsi" w:hAnsiTheme="majorHAnsi"/>
        </w:rPr>
        <w:t xml:space="preserve">The time commitment varies depending on each animal's situation.  If you are unable to meet the time commitment needed to care for a foster animal, then please don't agree to become a foster parent.  If you find the foster animal requires more time than you originally anticipated, please let us know.  We will work with you to place the pet in another foster home.  </w:t>
      </w:r>
    </w:p>
    <w:p w:rsidR="00772B47" w:rsidRDefault="00772B47" w:rsidP="003A5E29">
      <w:pPr>
        <w:pStyle w:val="ListParagraph"/>
        <w:ind w:left="360"/>
        <w:rPr>
          <w:rFonts w:asciiTheme="majorHAnsi" w:hAnsiTheme="majorHAnsi"/>
        </w:rPr>
      </w:pPr>
    </w:p>
    <w:p w:rsidR="00E27C4E" w:rsidRPr="00AE5D13" w:rsidRDefault="00E27C4E" w:rsidP="003A5E29">
      <w:pPr>
        <w:pStyle w:val="ListParagraph"/>
        <w:numPr>
          <w:ilvl w:val="0"/>
          <w:numId w:val="11"/>
        </w:numPr>
        <w:ind w:left="360"/>
        <w:rPr>
          <w:rFonts w:asciiTheme="majorHAnsi" w:hAnsiTheme="majorHAnsi"/>
        </w:rPr>
      </w:pPr>
      <w:r w:rsidRPr="00AE5D13">
        <w:rPr>
          <w:rFonts w:asciiTheme="majorHAnsi" w:hAnsiTheme="majorHAnsi"/>
          <w:b/>
        </w:rPr>
        <w:t>Do you understand that all animals in the foster program remain the proper</w:t>
      </w:r>
      <w:r w:rsidR="00772B47" w:rsidRPr="00AE5D13">
        <w:rPr>
          <w:rFonts w:asciiTheme="majorHAnsi" w:hAnsiTheme="majorHAnsi"/>
          <w:b/>
        </w:rPr>
        <w:t>t</w:t>
      </w:r>
      <w:r w:rsidRPr="00AE5D13">
        <w:rPr>
          <w:rFonts w:asciiTheme="majorHAnsi" w:hAnsiTheme="majorHAnsi"/>
          <w:b/>
        </w:rPr>
        <w:t>y of Wine Country Bully Rescue?</w:t>
      </w:r>
      <w:r w:rsidR="00AE5D13" w:rsidRPr="00AE5D13">
        <w:rPr>
          <w:rFonts w:asciiTheme="majorHAnsi" w:hAnsiTheme="majorHAnsi"/>
          <w:b/>
        </w:rPr>
        <w:t xml:space="preserve">  </w:t>
      </w:r>
      <w:r w:rsidR="00D47318" w:rsidRPr="00AE5D13">
        <w:rPr>
          <w:rFonts w:asciiTheme="majorHAnsi" w:hAnsiTheme="majorHAnsi"/>
        </w:rPr>
        <w:t xml:space="preserve">We appreciate your willingness to help.  Please keep in mind that </w:t>
      </w:r>
      <w:r w:rsidR="003F5A94" w:rsidRPr="00AE5D13">
        <w:rPr>
          <w:rFonts w:asciiTheme="majorHAnsi" w:hAnsiTheme="majorHAnsi"/>
        </w:rPr>
        <w:t xml:space="preserve">although you have temporary care </w:t>
      </w:r>
      <w:r w:rsidR="00D47318" w:rsidRPr="00AE5D13">
        <w:rPr>
          <w:rFonts w:asciiTheme="majorHAnsi" w:hAnsiTheme="majorHAnsi"/>
        </w:rPr>
        <w:t>of an an</w:t>
      </w:r>
      <w:r w:rsidR="003F5A94" w:rsidRPr="00AE5D13">
        <w:rPr>
          <w:rFonts w:asciiTheme="majorHAnsi" w:hAnsiTheme="majorHAnsi"/>
        </w:rPr>
        <w:t xml:space="preserve">imal, it still belongs to WCBR and decisions regarding </w:t>
      </w:r>
      <w:r w:rsidR="00D47318" w:rsidRPr="00AE5D13">
        <w:rPr>
          <w:rFonts w:asciiTheme="majorHAnsi" w:hAnsiTheme="majorHAnsi"/>
        </w:rPr>
        <w:t xml:space="preserve">your foster animal must always be made by WCBR staff.  Please know there is always the option to </w:t>
      </w:r>
      <w:r w:rsidR="007211C6" w:rsidRPr="00AE5D13">
        <w:rPr>
          <w:rFonts w:asciiTheme="majorHAnsi" w:hAnsiTheme="majorHAnsi"/>
        </w:rPr>
        <w:t xml:space="preserve">permanently </w:t>
      </w:r>
      <w:r w:rsidR="00D47318" w:rsidRPr="00AE5D13">
        <w:rPr>
          <w:rFonts w:asciiTheme="majorHAnsi" w:hAnsiTheme="majorHAnsi"/>
        </w:rPr>
        <w:t>adopt your foster animal.</w:t>
      </w:r>
    </w:p>
    <w:sectPr w:rsidR="00E27C4E" w:rsidRPr="00AE5D13" w:rsidSect="00EB19C3">
      <w:footerReference w:type="first" r:id="rId9"/>
      <w:pgSz w:w="12240" w:h="15840"/>
      <w:pgMar w:top="720" w:right="1260" w:bottom="1170" w:left="1260" w:header="63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71" w:rsidRDefault="008E5E71" w:rsidP="00E070B0">
      <w:pPr>
        <w:spacing w:after="0" w:line="240" w:lineRule="auto"/>
      </w:pPr>
      <w:r>
        <w:separator/>
      </w:r>
    </w:p>
  </w:endnote>
  <w:endnote w:type="continuationSeparator" w:id="0">
    <w:p w:rsidR="008E5E71" w:rsidRDefault="008E5E71" w:rsidP="00E0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9E" w:rsidRDefault="00751D9E">
    <w:pPr>
      <w:pStyle w:val="Footer"/>
      <w:jc w:val="center"/>
    </w:pPr>
  </w:p>
  <w:p w:rsidR="00751D9E" w:rsidRPr="005A6385" w:rsidRDefault="00751D9E" w:rsidP="005A6385">
    <w:pPr>
      <w:pStyle w:val="Footer"/>
      <w:tabs>
        <w:tab w:val="clea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71" w:rsidRDefault="008E5E71" w:rsidP="00E070B0">
      <w:pPr>
        <w:spacing w:after="0" w:line="240" w:lineRule="auto"/>
      </w:pPr>
      <w:r>
        <w:separator/>
      </w:r>
    </w:p>
  </w:footnote>
  <w:footnote w:type="continuationSeparator" w:id="0">
    <w:p w:rsidR="008E5E71" w:rsidRDefault="008E5E71" w:rsidP="00E07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A29"/>
    <w:multiLevelType w:val="hybridMultilevel"/>
    <w:tmpl w:val="E3FAB45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nsid w:val="1890037B"/>
    <w:multiLevelType w:val="hybridMultilevel"/>
    <w:tmpl w:val="B01CB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7766E"/>
    <w:multiLevelType w:val="hybridMultilevel"/>
    <w:tmpl w:val="7326D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FE373F"/>
    <w:multiLevelType w:val="hybridMultilevel"/>
    <w:tmpl w:val="58D42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C53B68"/>
    <w:multiLevelType w:val="hybridMultilevel"/>
    <w:tmpl w:val="8B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B6677"/>
    <w:multiLevelType w:val="hybridMultilevel"/>
    <w:tmpl w:val="682A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D12E8"/>
    <w:multiLevelType w:val="hybridMultilevel"/>
    <w:tmpl w:val="E038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07280"/>
    <w:multiLevelType w:val="hybridMultilevel"/>
    <w:tmpl w:val="E4A6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C473E"/>
    <w:multiLevelType w:val="hybridMultilevel"/>
    <w:tmpl w:val="6CAC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60A82"/>
    <w:multiLevelType w:val="hybridMultilevel"/>
    <w:tmpl w:val="A5F2C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467FE2"/>
    <w:multiLevelType w:val="hybridMultilevel"/>
    <w:tmpl w:val="5776B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3"/>
  </w:num>
  <w:num w:numId="6">
    <w:abstractNumId w:val="1"/>
  </w:num>
  <w:num w:numId="7">
    <w:abstractNumId w:val="2"/>
  </w:num>
  <w:num w:numId="8">
    <w:abstractNumId w:val="9"/>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ocumentProtection w:edit="forms" w:enforcement="0"/>
  <w:defaultTabStop w:val="720"/>
  <w:drawingGridHorizontalSpacing w:val="110"/>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1D1FB1"/>
    <w:rsid w:val="00000449"/>
    <w:rsid w:val="00004EFF"/>
    <w:rsid w:val="00004FC8"/>
    <w:rsid w:val="00006187"/>
    <w:rsid w:val="0001352D"/>
    <w:rsid w:val="00013E3C"/>
    <w:rsid w:val="00015B82"/>
    <w:rsid w:val="00015F52"/>
    <w:rsid w:val="00017809"/>
    <w:rsid w:val="00022540"/>
    <w:rsid w:val="000255CE"/>
    <w:rsid w:val="00025622"/>
    <w:rsid w:val="00026D19"/>
    <w:rsid w:val="00031D48"/>
    <w:rsid w:val="00037A36"/>
    <w:rsid w:val="00040BB2"/>
    <w:rsid w:val="00041BA6"/>
    <w:rsid w:val="0004638C"/>
    <w:rsid w:val="00047B21"/>
    <w:rsid w:val="00050E26"/>
    <w:rsid w:val="00053D73"/>
    <w:rsid w:val="0005501D"/>
    <w:rsid w:val="000563E2"/>
    <w:rsid w:val="00056D2E"/>
    <w:rsid w:val="00056DF0"/>
    <w:rsid w:val="00065112"/>
    <w:rsid w:val="000668E5"/>
    <w:rsid w:val="00066CE6"/>
    <w:rsid w:val="00067B2E"/>
    <w:rsid w:val="00067D12"/>
    <w:rsid w:val="000700CE"/>
    <w:rsid w:val="00075731"/>
    <w:rsid w:val="00077843"/>
    <w:rsid w:val="000828B6"/>
    <w:rsid w:val="000847BF"/>
    <w:rsid w:val="00087814"/>
    <w:rsid w:val="00091A1C"/>
    <w:rsid w:val="00092EAA"/>
    <w:rsid w:val="000947E8"/>
    <w:rsid w:val="00095903"/>
    <w:rsid w:val="000A19BE"/>
    <w:rsid w:val="000A2C69"/>
    <w:rsid w:val="000A3E05"/>
    <w:rsid w:val="000A454E"/>
    <w:rsid w:val="000B56BF"/>
    <w:rsid w:val="000B602D"/>
    <w:rsid w:val="000C29AC"/>
    <w:rsid w:val="000C65A9"/>
    <w:rsid w:val="000D686C"/>
    <w:rsid w:val="000D7A3A"/>
    <w:rsid w:val="000E2B7B"/>
    <w:rsid w:val="000F18DE"/>
    <w:rsid w:val="000F6DDE"/>
    <w:rsid w:val="001005FB"/>
    <w:rsid w:val="001055A9"/>
    <w:rsid w:val="001061A9"/>
    <w:rsid w:val="00111C0D"/>
    <w:rsid w:val="001177A7"/>
    <w:rsid w:val="00121C01"/>
    <w:rsid w:val="001254BA"/>
    <w:rsid w:val="001254D9"/>
    <w:rsid w:val="00126465"/>
    <w:rsid w:val="0012695B"/>
    <w:rsid w:val="0012702E"/>
    <w:rsid w:val="00136ED3"/>
    <w:rsid w:val="001372F7"/>
    <w:rsid w:val="00140072"/>
    <w:rsid w:val="00150DF8"/>
    <w:rsid w:val="001532C9"/>
    <w:rsid w:val="00161BDC"/>
    <w:rsid w:val="001622F2"/>
    <w:rsid w:val="001643C7"/>
    <w:rsid w:val="00170B5D"/>
    <w:rsid w:val="00171549"/>
    <w:rsid w:val="001900ED"/>
    <w:rsid w:val="00190CF7"/>
    <w:rsid w:val="00191993"/>
    <w:rsid w:val="00192AB3"/>
    <w:rsid w:val="0019301F"/>
    <w:rsid w:val="001A18AA"/>
    <w:rsid w:val="001A4D81"/>
    <w:rsid w:val="001A557A"/>
    <w:rsid w:val="001A5A9F"/>
    <w:rsid w:val="001A5E82"/>
    <w:rsid w:val="001A7261"/>
    <w:rsid w:val="001B1A9A"/>
    <w:rsid w:val="001B4CA5"/>
    <w:rsid w:val="001B6E47"/>
    <w:rsid w:val="001B766C"/>
    <w:rsid w:val="001B77ED"/>
    <w:rsid w:val="001C1142"/>
    <w:rsid w:val="001C48AD"/>
    <w:rsid w:val="001D0DD9"/>
    <w:rsid w:val="001D1FB1"/>
    <w:rsid w:val="001D33E5"/>
    <w:rsid w:val="001D6B9A"/>
    <w:rsid w:val="001E11AC"/>
    <w:rsid w:val="001E2E3E"/>
    <w:rsid w:val="001E57BA"/>
    <w:rsid w:val="001E7134"/>
    <w:rsid w:val="001F10E8"/>
    <w:rsid w:val="001F2320"/>
    <w:rsid w:val="001F3B22"/>
    <w:rsid w:val="001F5EF5"/>
    <w:rsid w:val="001F7D7C"/>
    <w:rsid w:val="00200DFA"/>
    <w:rsid w:val="002046A1"/>
    <w:rsid w:val="002066D7"/>
    <w:rsid w:val="00213985"/>
    <w:rsid w:val="002303A1"/>
    <w:rsid w:val="002337FA"/>
    <w:rsid w:val="00235CE0"/>
    <w:rsid w:val="0023738C"/>
    <w:rsid w:val="00241596"/>
    <w:rsid w:val="002474EE"/>
    <w:rsid w:val="00247A20"/>
    <w:rsid w:val="002562FD"/>
    <w:rsid w:val="00257B35"/>
    <w:rsid w:val="002650A7"/>
    <w:rsid w:val="00273BA2"/>
    <w:rsid w:val="0027507F"/>
    <w:rsid w:val="00276464"/>
    <w:rsid w:val="00277B86"/>
    <w:rsid w:val="002801EC"/>
    <w:rsid w:val="00281560"/>
    <w:rsid w:val="002827B3"/>
    <w:rsid w:val="00282A13"/>
    <w:rsid w:val="00284170"/>
    <w:rsid w:val="002863A1"/>
    <w:rsid w:val="0029114B"/>
    <w:rsid w:val="00292049"/>
    <w:rsid w:val="00293B29"/>
    <w:rsid w:val="002B1D1C"/>
    <w:rsid w:val="002B3A9C"/>
    <w:rsid w:val="002B64F0"/>
    <w:rsid w:val="002C3354"/>
    <w:rsid w:val="002C52D0"/>
    <w:rsid w:val="002D0184"/>
    <w:rsid w:val="002D314A"/>
    <w:rsid w:val="002D5604"/>
    <w:rsid w:val="002D7CDE"/>
    <w:rsid w:val="002E3845"/>
    <w:rsid w:val="002E47FC"/>
    <w:rsid w:val="002E4FCB"/>
    <w:rsid w:val="002E507C"/>
    <w:rsid w:val="002E5CD3"/>
    <w:rsid w:val="002E6646"/>
    <w:rsid w:val="002F401C"/>
    <w:rsid w:val="002F67A7"/>
    <w:rsid w:val="00301E5A"/>
    <w:rsid w:val="003020E0"/>
    <w:rsid w:val="003034C3"/>
    <w:rsid w:val="003078D7"/>
    <w:rsid w:val="00321135"/>
    <w:rsid w:val="00323CFF"/>
    <w:rsid w:val="003320F8"/>
    <w:rsid w:val="00345876"/>
    <w:rsid w:val="00346DC1"/>
    <w:rsid w:val="00347567"/>
    <w:rsid w:val="00347ED1"/>
    <w:rsid w:val="00350E88"/>
    <w:rsid w:val="0035100B"/>
    <w:rsid w:val="003525BB"/>
    <w:rsid w:val="00361662"/>
    <w:rsid w:val="003633EE"/>
    <w:rsid w:val="00364678"/>
    <w:rsid w:val="00366034"/>
    <w:rsid w:val="00367F64"/>
    <w:rsid w:val="00371BB6"/>
    <w:rsid w:val="003755AD"/>
    <w:rsid w:val="003819BA"/>
    <w:rsid w:val="00382662"/>
    <w:rsid w:val="003859BA"/>
    <w:rsid w:val="00387135"/>
    <w:rsid w:val="00391E92"/>
    <w:rsid w:val="003928E5"/>
    <w:rsid w:val="00393340"/>
    <w:rsid w:val="003A1A02"/>
    <w:rsid w:val="003A2677"/>
    <w:rsid w:val="003A5E29"/>
    <w:rsid w:val="003C0944"/>
    <w:rsid w:val="003C69C3"/>
    <w:rsid w:val="003C6C37"/>
    <w:rsid w:val="003C6EF9"/>
    <w:rsid w:val="003D20A5"/>
    <w:rsid w:val="003D3171"/>
    <w:rsid w:val="003E2592"/>
    <w:rsid w:val="003E3BB7"/>
    <w:rsid w:val="003F23BE"/>
    <w:rsid w:val="003F5A94"/>
    <w:rsid w:val="00403899"/>
    <w:rsid w:val="00403E80"/>
    <w:rsid w:val="00406432"/>
    <w:rsid w:val="00406D5A"/>
    <w:rsid w:val="0041643D"/>
    <w:rsid w:val="00416537"/>
    <w:rsid w:val="00424AA5"/>
    <w:rsid w:val="00426942"/>
    <w:rsid w:val="00433303"/>
    <w:rsid w:val="004357B4"/>
    <w:rsid w:val="00435ED7"/>
    <w:rsid w:val="00436BFA"/>
    <w:rsid w:val="004370EF"/>
    <w:rsid w:val="0044373D"/>
    <w:rsid w:val="004461E3"/>
    <w:rsid w:val="0044781A"/>
    <w:rsid w:val="0045117F"/>
    <w:rsid w:val="00454AD9"/>
    <w:rsid w:val="004567E2"/>
    <w:rsid w:val="00463BFC"/>
    <w:rsid w:val="00463C7F"/>
    <w:rsid w:val="00472EAD"/>
    <w:rsid w:val="00482EFE"/>
    <w:rsid w:val="00484D49"/>
    <w:rsid w:val="00486A03"/>
    <w:rsid w:val="00490895"/>
    <w:rsid w:val="00491B8B"/>
    <w:rsid w:val="004A55B1"/>
    <w:rsid w:val="004A6410"/>
    <w:rsid w:val="004A77C6"/>
    <w:rsid w:val="004B34DB"/>
    <w:rsid w:val="004C040C"/>
    <w:rsid w:val="004C1C0A"/>
    <w:rsid w:val="004C2E8D"/>
    <w:rsid w:val="004C3126"/>
    <w:rsid w:val="004C3DAB"/>
    <w:rsid w:val="004D3251"/>
    <w:rsid w:val="004E102C"/>
    <w:rsid w:val="004E3080"/>
    <w:rsid w:val="004E46B1"/>
    <w:rsid w:val="004F66A9"/>
    <w:rsid w:val="00501031"/>
    <w:rsid w:val="00504174"/>
    <w:rsid w:val="005068FA"/>
    <w:rsid w:val="00510B1A"/>
    <w:rsid w:val="005148D3"/>
    <w:rsid w:val="00515941"/>
    <w:rsid w:val="00520543"/>
    <w:rsid w:val="005303D1"/>
    <w:rsid w:val="00531B1E"/>
    <w:rsid w:val="00532F8A"/>
    <w:rsid w:val="0053550A"/>
    <w:rsid w:val="00545815"/>
    <w:rsid w:val="005505F5"/>
    <w:rsid w:val="0055783E"/>
    <w:rsid w:val="00557F97"/>
    <w:rsid w:val="00564FFE"/>
    <w:rsid w:val="00570670"/>
    <w:rsid w:val="0057276F"/>
    <w:rsid w:val="00574594"/>
    <w:rsid w:val="005768CD"/>
    <w:rsid w:val="00576BD4"/>
    <w:rsid w:val="00581A93"/>
    <w:rsid w:val="00583C9B"/>
    <w:rsid w:val="0058541E"/>
    <w:rsid w:val="005915C4"/>
    <w:rsid w:val="0059609A"/>
    <w:rsid w:val="0059773E"/>
    <w:rsid w:val="005A05FF"/>
    <w:rsid w:val="005A1382"/>
    <w:rsid w:val="005A1712"/>
    <w:rsid w:val="005A2396"/>
    <w:rsid w:val="005A287D"/>
    <w:rsid w:val="005A3D9D"/>
    <w:rsid w:val="005A6385"/>
    <w:rsid w:val="005B19C4"/>
    <w:rsid w:val="005B329F"/>
    <w:rsid w:val="005B5B74"/>
    <w:rsid w:val="005B6CCC"/>
    <w:rsid w:val="005B7127"/>
    <w:rsid w:val="005C1119"/>
    <w:rsid w:val="005C154F"/>
    <w:rsid w:val="005C2BFE"/>
    <w:rsid w:val="005C4FB5"/>
    <w:rsid w:val="005C552B"/>
    <w:rsid w:val="005D164D"/>
    <w:rsid w:val="005D1A9D"/>
    <w:rsid w:val="005D23BA"/>
    <w:rsid w:val="005E2B35"/>
    <w:rsid w:val="005E416F"/>
    <w:rsid w:val="005E4970"/>
    <w:rsid w:val="005F01F2"/>
    <w:rsid w:val="005F1C5C"/>
    <w:rsid w:val="005F273A"/>
    <w:rsid w:val="006036DE"/>
    <w:rsid w:val="00606365"/>
    <w:rsid w:val="00612F94"/>
    <w:rsid w:val="006140E4"/>
    <w:rsid w:val="00616C4F"/>
    <w:rsid w:val="00623BAB"/>
    <w:rsid w:val="00623CFF"/>
    <w:rsid w:val="006367D2"/>
    <w:rsid w:val="0064286E"/>
    <w:rsid w:val="00645155"/>
    <w:rsid w:val="00653527"/>
    <w:rsid w:val="00656102"/>
    <w:rsid w:val="00656A86"/>
    <w:rsid w:val="006611D2"/>
    <w:rsid w:val="00661D93"/>
    <w:rsid w:val="00667CF4"/>
    <w:rsid w:val="0067069F"/>
    <w:rsid w:val="0067538F"/>
    <w:rsid w:val="00681956"/>
    <w:rsid w:val="00681F69"/>
    <w:rsid w:val="00687DA2"/>
    <w:rsid w:val="0069645E"/>
    <w:rsid w:val="006A34A8"/>
    <w:rsid w:val="006B009F"/>
    <w:rsid w:val="006B113A"/>
    <w:rsid w:val="006B1676"/>
    <w:rsid w:val="006B3880"/>
    <w:rsid w:val="006B41E9"/>
    <w:rsid w:val="006C0B7D"/>
    <w:rsid w:val="006C3D51"/>
    <w:rsid w:val="006C50F9"/>
    <w:rsid w:val="006C6671"/>
    <w:rsid w:val="006C76A9"/>
    <w:rsid w:val="006C76C2"/>
    <w:rsid w:val="006D094B"/>
    <w:rsid w:val="006D22E8"/>
    <w:rsid w:val="006E1DBD"/>
    <w:rsid w:val="006E4DE8"/>
    <w:rsid w:val="006F4748"/>
    <w:rsid w:val="006F77D7"/>
    <w:rsid w:val="007145E8"/>
    <w:rsid w:val="00715F25"/>
    <w:rsid w:val="007211C6"/>
    <w:rsid w:val="00721645"/>
    <w:rsid w:val="00722CED"/>
    <w:rsid w:val="007231A4"/>
    <w:rsid w:val="00726C87"/>
    <w:rsid w:val="00734059"/>
    <w:rsid w:val="007352AB"/>
    <w:rsid w:val="00735DD2"/>
    <w:rsid w:val="00744AAD"/>
    <w:rsid w:val="00747CCC"/>
    <w:rsid w:val="0075110F"/>
    <w:rsid w:val="00751D9E"/>
    <w:rsid w:val="0075256D"/>
    <w:rsid w:val="00757F33"/>
    <w:rsid w:val="007611B4"/>
    <w:rsid w:val="00761944"/>
    <w:rsid w:val="007707CB"/>
    <w:rsid w:val="00772B47"/>
    <w:rsid w:val="00775B79"/>
    <w:rsid w:val="00777CB8"/>
    <w:rsid w:val="0078671D"/>
    <w:rsid w:val="00786CBC"/>
    <w:rsid w:val="00795757"/>
    <w:rsid w:val="00797CFE"/>
    <w:rsid w:val="007A6E3C"/>
    <w:rsid w:val="007A7ED2"/>
    <w:rsid w:val="007B29E0"/>
    <w:rsid w:val="007B429A"/>
    <w:rsid w:val="007B7374"/>
    <w:rsid w:val="007B7A2A"/>
    <w:rsid w:val="007C58A3"/>
    <w:rsid w:val="007D241B"/>
    <w:rsid w:val="007E0748"/>
    <w:rsid w:val="007E1D65"/>
    <w:rsid w:val="007E317A"/>
    <w:rsid w:val="007E6AE8"/>
    <w:rsid w:val="007F0B74"/>
    <w:rsid w:val="007F1012"/>
    <w:rsid w:val="007F4A6D"/>
    <w:rsid w:val="00800439"/>
    <w:rsid w:val="00803F98"/>
    <w:rsid w:val="00810E9B"/>
    <w:rsid w:val="00813D06"/>
    <w:rsid w:val="00821618"/>
    <w:rsid w:val="00821E1E"/>
    <w:rsid w:val="008329FD"/>
    <w:rsid w:val="00834249"/>
    <w:rsid w:val="0084238A"/>
    <w:rsid w:val="008446A6"/>
    <w:rsid w:val="00847C43"/>
    <w:rsid w:val="008561E6"/>
    <w:rsid w:val="008605B7"/>
    <w:rsid w:val="0086061B"/>
    <w:rsid w:val="00866C63"/>
    <w:rsid w:val="00870B29"/>
    <w:rsid w:val="00874977"/>
    <w:rsid w:val="00881392"/>
    <w:rsid w:val="00882285"/>
    <w:rsid w:val="00882CA4"/>
    <w:rsid w:val="00886B18"/>
    <w:rsid w:val="008903CB"/>
    <w:rsid w:val="00890D88"/>
    <w:rsid w:val="00893AE2"/>
    <w:rsid w:val="0089499C"/>
    <w:rsid w:val="0089550C"/>
    <w:rsid w:val="00896D88"/>
    <w:rsid w:val="008A199E"/>
    <w:rsid w:val="008A2AE3"/>
    <w:rsid w:val="008A760E"/>
    <w:rsid w:val="008B231D"/>
    <w:rsid w:val="008C084D"/>
    <w:rsid w:val="008C1459"/>
    <w:rsid w:val="008C26BE"/>
    <w:rsid w:val="008C586F"/>
    <w:rsid w:val="008C714B"/>
    <w:rsid w:val="008D0004"/>
    <w:rsid w:val="008D066E"/>
    <w:rsid w:val="008D51A6"/>
    <w:rsid w:val="008D609A"/>
    <w:rsid w:val="008E09E7"/>
    <w:rsid w:val="008E5E71"/>
    <w:rsid w:val="008E6DE8"/>
    <w:rsid w:val="008F4115"/>
    <w:rsid w:val="0090101B"/>
    <w:rsid w:val="00903D26"/>
    <w:rsid w:val="0090400C"/>
    <w:rsid w:val="009064DB"/>
    <w:rsid w:val="00906BDF"/>
    <w:rsid w:val="00911CF9"/>
    <w:rsid w:val="009155FF"/>
    <w:rsid w:val="00916748"/>
    <w:rsid w:val="0092291C"/>
    <w:rsid w:val="009238C0"/>
    <w:rsid w:val="00926F57"/>
    <w:rsid w:val="00927E09"/>
    <w:rsid w:val="00930E78"/>
    <w:rsid w:val="00931498"/>
    <w:rsid w:val="009340C8"/>
    <w:rsid w:val="009348AF"/>
    <w:rsid w:val="0093542F"/>
    <w:rsid w:val="00935BF4"/>
    <w:rsid w:val="009430EA"/>
    <w:rsid w:val="00943714"/>
    <w:rsid w:val="00945E6D"/>
    <w:rsid w:val="00947E96"/>
    <w:rsid w:val="00952C3B"/>
    <w:rsid w:val="009537C9"/>
    <w:rsid w:val="00957071"/>
    <w:rsid w:val="0096012E"/>
    <w:rsid w:val="00963755"/>
    <w:rsid w:val="00967F1D"/>
    <w:rsid w:val="009760C3"/>
    <w:rsid w:val="00976813"/>
    <w:rsid w:val="00983207"/>
    <w:rsid w:val="009B7185"/>
    <w:rsid w:val="009C1CFE"/>
    <w:rsid w:val="009C24CC"/>
    <w:rsid w:val="009C278A"/>
    <w:rsid w:val="009C65A1"/>
    <w:rsid w:val="009C6B3D"/>
    <w:rsid w:val="009C76B9"/>
    <w:rsid w:val="009D0A12"/>
    <w:rsid w:val="009D10FE"/>
    <w:rsid w:val="009D160E"/>
    <w:rsid w:val="009D3E80"/>
    <w:rsid w:val="009D5222"/>
    <w:rsid w:val="009D6699"/>
    <w:rsid w:val="009E0CDE"/>
    <w:rsid w:val="009F3EE4"/>
    <w:rsid w:val="009F6BF2"/>
    <w:rsid w:val="009F7117"/>
    <w:rsid w:val="009F763C"/>
    <w:rsid w:val="009F7F53"/>
    <w:rsid w:val="00A023DF"/>
    <w:rsid w:val="00A02460"/>
    <w:rsid w:val="00A0532E"/>
    <w:rsid w:val="00A055C4"/>
    <w:rsid w:val="00A05C89"/>
    <w:rsid w:val="00A0654C"/>
    <w:rsid w:val="00A06AD2"/>
    <w:rsid w:val="00A077F0"/>
    <w:rsid w:val="00A22582"/>
    <w:rsid w:val="00A259B2"/>
    <w:rsid w:val="00A2761F"/>
    <w:rsid w:val="00A3191C"/>
    <w:rsid w:val="00A32B6B"/>
    <w:rsid w:val="00A40503"/>
    <w:rsid w:val="00A40BE4"/>
    <w:rsid w:val="00A41DF5"/>
    <w:rsid w:val="00A4746B"/>
    <w:rsid w:val="00A5027A"/>
    <w:rsid w:val="00A5268F"/>
    <w:rsid w:val="00A54FC8"/>
    <w:rsid w:val="00A63594"/>
    <w:rsid w:val="00A64CDA"/>
    <w:rsid w:val="00A67430"/>
    <w:rsid w:val="00A7581E"/>
    <w:rsid w:val="00A76C23"/>
    <w:rsid w:val="00A800B8"/>
    <w:rsid w:val="00A84214"/>
    <w:rsid w:val="00A849EE"/>
    <w:rsid w:val="00A90494"/>
    <w:rsid w:val="00A90969"/>
    <w:rsid w:val="00A944ED"/>
    <w:rsid w:val="00A97B5E"/>
    <w:rsid w:val="00AA10F3"/>
    <w:rsid w:val="00AA4936"/>
    <w:rsid w:val="00AA574D"/>
    <w:rsid w:val="00AA6D40"/>
    <w:rsid w:val="00AB0A74"/>
    <w:rsid w:val="00AB1033"/>
    <w:rsid w:val="00AC4115"/>
    <w:rsid w:val="00AC46B8"/>
    <w:rsid w:val="00AC46FC"/>
    <w:rsid w:val="00AC4818"/>
    <w:rsid w:val="00AD23C9"/>
    <w:rsid w:val="00AD5E05"/>
    <w:rsid w:val="00AD757D"/>
    <w:rsid w:val="00AE016E"/>
    <w:rsid w:val="00AE15FB"/>
    <w:rsid w:val="00AE1B3A"/>
    <w:rsid w:val="00AE5D13"/>
    <w:rsid w:val="00AF265D"/>
    <w:rsid w:val="00AF591A"/>
    <w:rsid w:val="00B03AAE"/>
    <w:rsid w:val="00B03D2B"/>
    <w:rsid w:val="00B158D3"/>
    <w:rsid w:val="00B1663C"/>
    <w:rsid w:val="00B20A81"/>
    <w:rsid w:val="00B21C6D"/>
    <w:rsid w:val="00B22683"/>
    <w:rsid w:val="00B30F52"/>
    <w:rsid w:val="00B33BCE"/>
    <w:rsid w:val="00B37675"/>
    <w:rsid w:val="00B400F7"/>
    <w:rsid w:val="00B5375B"/>
    <w:rsid w:val="00B55B9A"/>
    <w:rsid w:val="00B612E8"/>
    <w:rsid w:val="00B6542A"/>
    <w:rsid w:val="00B65D6A"/>
    <w:rsid w:val="00B67AF0"/>
    <w:rsid w:val="00B71399"/>
    <w:rsid w:val="00B71738"/>
    <w:rsid w:val="00B71F01"/>
    <w:rsid w:val="00B73215"/>
    <w:rsid w:val="00B73AD6"/>
    <w:rsid w:val="00B73B10"/>
    <w:rsid w:val="00B822BB"/>
    <w:rsid w:val="00BA145B"/>
    <w:rsid w:val="00BA33C7"/>
    <w:rsid w:val="00BA5112"/>
    <w:rsid w:val="00BA54A9"/>
    <w:rsid w:val="00BA5E8C"/>
    <w:rsid w:val="00BA6495"/>
    <w:rsid w:val="00BB089F"/>
    <w:rsid w:val="00BB197E"/>
    <w:rsid w:val="00BB30C4"/>
    <w:rsid w:val="00BB71B4"/>
    <w:rsid w:val="00BB71B5"/>
    <w:rsid w:val="00BB7ACB"/>
    <w:rsid w:val="00BB7EC5"/>
    <w:rsid w:val="00BC2782"/>
    <w:rsid w:val="00BC2B55"/>
    <w:rsid w:val="00BC3DF8"/>
    <w:rsid w:val="00BD2ED9"/>
    <w:rsid w:val="00BD6274"/>
    <w:rsid w:val="00BE1881"/>
    <w:rsid w:val="00BE3675"/>
    <w:rsid w:val="00BE3E23"/>
    <w:rsid w:val="00BE533F"/>
    <w:rsid w:val="00BE553A"/>
    <w:rsid w:val="00BE67BB"/>
    <w:rsid w:val="00BE7D3B"/>
    <w:rsid w:val="00BF3DCB"/>
    <w:rsid w:val="00BF428A"/>
    <w:rsid w:val="00BF4B6F"/>
    <w:rsid w:val="00BF77DD"/>
    <w:rsid w:val="00C022F7"/>
    <w:rsid w:val="00C1044E"/>
    <w:rsid w:val="00C113D0"/>
    <w:rsid w:val="00C1190C"/>
    <w:rsid w:val="00C15C2D"/>
    <w:rsid w:val="00C21179"/>
    <w:rsid w:val="00C24F96"/>
    <w:rsid w:val="00C259DD"/>
    <w:rsid w:val="00C306F3"/>
    <w:rsid w:val="00C30A0A"/>
    <w:rsid w:val="00C40A9B"/>
    <w:rsid w:val="00C52DE8"/>
    <w:rsid w:val="00C54D66"/>
    <w:rsid w:val="00C55438"/>
    <w:rsid w:val="00C62458"/>
    <w:rsid w:val="00C65C3E"/>
    <w:rsid w:val="00C6688B"/>
    <w:rsid w:val="00C75F8D"/>
    <w:rsid w:val="00C81F06"/>
    <w:rsid w:val="00C83DCA"/>
    <w:rsid w:val="00C91F16"/>
    <w:rsid w:val="00C93A21"/>
    <w:rsid w:val="00C95AB7"/>
    <w:rsid w:val="00CA2178"/>
    <w:rsid w:val="00CA27E3"/>
    <w:rsid w:val="00CA387F"/>
    <w:rsid w:val="00CA6EC2"/>
    <w:rsid w:val="00CB4AA3"/>
    <w:rsid w:val="00CB75F3"/>
    <w:rsid w:val="00CC0220"/>
    <w:rsid w:val="00CC19D6"/>
    <w:rsid w:val="00CC2B98"/>
    <w:rsid w:val="00CC5CF3"/>
    <w:rsid w:val="00CD1E4F"/>
    <w:rsid w:val="00CD3999"/>
    <w:rsid w:val="00CD6607"/>
    <w:rsid w:val="00CD6C70"/>
    <w:rsid w:val="00CD6DF9"/>
    <w:rsid w:val="00CE1418"/>
    <w:rsid w:val="00CE2DC0"/>
    <w:rsid w:val="00CF1975"/>
    <w:rsid w:val="00CF2713"/>
    <w:rsid w:val="00CF45AC"/>
    <w:rsid w:val="00D037AB"/>
    <w:rsid w:val="00D07360"/>
    <w:rsid w:val="00D15285"/>
    <w:rsid w:val="00D153A8"/>
    <w:rsid w:val="00D20404"/>
    <w:rsid w:val="00D21E16"/>
    <w:rsid w:val="00D23616"/>
    <w:rsid w:val="00D2530A"/>
    <w:rsid w:val="00D256E4"/>
    <w:rsid w:val="00D303C7"/>
    <w:rsid w:val="00D313B6"/>
    <w:rsid w:val="00D3145E"/>
    <w:rsid w:val="00D4130F"/>
    <w:rsid w:val="00D47318"/>
    <w:rsid w:val="00D517BC"/>
    <w:rsid w:val="00D539B9"/>
    <w:rsid w:val="00D55265"/>
    <w:rsid w:val="00D57C55"/>
    <w:rsid w:val="00D626C7"/>
    <w:rsid w:val="00D63915"/>
    <w:rsid w:val="00D67CF4"/>
    <w:rsid w:val="00D752CF"/>
    <w:rsid w:val="00D76FFD"/>
    <w:rsid w:val="00D77B0D"/>
    <w:rsid w:val="00D80605"/>
    <w:rsid w:val="00D85662"/>
    <w:rsid w:val="00D87EC0"/>
    <w:rsid w:val="00D91EF1"/>
    <w:rsid w:val="00D975FC"/>
    <w:rsid w:val="00DA0A57"/>
    <w:rsid w:val="00DA1585"/>
    <w:rsid w:val="00DA3265"/>
    <w:rsid w:val="00DA4FC3"/>
    <w:rsid w:val="00DA75C5"/>
    <w:rsid w:val="00DB1BE4"/>
    <w:rsid w:val="00DB74C6"/>
    <w:rsid w:val="00DC1F76"/>
    <w:rsid w:val="00DC53A3"/>
    <w:rsid w:val="00DC5C30"/>
    <w:rsid w:val="00DE1EA1"/>
    <w:rsid w:val="00DF25DA"/>
    <w:rsid w:val="00DF428E"/>
    <w:rsid w:val="00DF43A8"/>
    <w:rsid w:val="00DF6848"/>
    <w:rsid w:val="00E041C8"/>
    <w:rsid w:val="00E044E5"/>
    <w:rsid w:val="00E047E4"/>
    <w:rsid w:val="00E05546"/>
    <w:rsid w:val="00E06386"/>
    <w:rsid w:val="00E070B0"/>
    <w:rsid w:val="00E1537D"/>
    <w:rsid w:val="00E21ACE"/>
    <w:rsid w:val="00E22B61"/>
    <w:rsid w:val="00E2662E"/>
    <w:rsid w:val="00E26BDC"/>
    <w:rsid w:val="00E26ED7"/>
    <w:rsid w:val="00E27C4E"/>
    <w:rsid w:val="00E458C3"/>
    <w:rsid w:val="00E45B8E"/>
    <w:rsid w:val="00E53FD6"/>
    <w:rsid w:val="00E561FC"/>
    <w:rsid w:val="00E61205"/>
    <w:rsid w:val="00E657F9"/>
    <w:rsid w:val="00E66775"/>
    <w:rsid w:val="00E6740D"/>
    <w:rsid w:val="00E67C18"/>
    <w:rsid w:val="00E702FC"/>
    <w:rsid w:val="00E745B2"/>
    <w:rsid w:val="00E75EE0"/>
    <w:rsid w:val="00E77401"/>
    <w:rsid w:val="00E844D8"/>
    <w:rsid w:val="00E90304"/>
    <w:rsid w:val="00E9442C"/>
    <w:rsid w:val="00E944D0"/>
    <w:rsid w:val="00E9596F"/>
    <w:rsid w:val="00E9667A"/>
    <w:rsid w:val="00EA2BBF"/>
    <w:rsid w:val="00EA620C"/>
    <w:rsid w:val="00EB19C3"/>
    <w:rsid w:val="00EB41C5"/>
    <w:rsid w:val="00EC283C"/>
    <w:rsid w:val="00EC68BB"/>
    <w:rsid w:val="00ED0DBD"/>
    <w:rsid w:val="00ED2B85"/>
    <w:rsid w:val="00ED5DF2"/>
    <w:rsid w:val="00ED6E8B"/>
    <w:rsid w:val="00EE2DB2"/>
    <w:rsid w:val="00EF5845"/>
    <w:rsid w:val="00EF6A22"/>
    <w:rsid w:val="00EF7785"/>
    <w:rsid w:val="00F042F3"/>
    <w:rsid w:val="00F06CC0"/>
    <w:rsid w:val="00F120B4"/>
    <w:rsid w:val="00F156C6"/>
    <w:rsid w:val="00F31550"/>
    <w:rsid w:val="00F33708"/>
    <w:rsid w:val="00F3452E"/>
    <w:rsid w:val="00F42817"/>
    <w:rsid w:val="00F4348E"/>
    <w:rsid w:val="00F45413"/>
    <w:rsid w:val="00F50EA9"/>
    <w:rsid w:val="00F53D8C"/>
    <w:rsid w:val="00F624BA"/>
    <w:rsid w:val="00F6540B"/>
    <w:rsid w:val="00F70E80"/>
    <w:rsid w:val="00F739FC"/>
    <w:rsid w:val="00F73EFD"/>
    <w:rsid w:val="00F76086"/>
    <w:rsid w:val="00F855ED"/>
    <w:rsid w:val="00F93735"/>
    <w:rsid w:val="00F94122"/>
    <w:rsid w:val="00F956F5"/>
    <w:rsid w:val="00F96A84"/>
    <w:rsid w:val="00FA2AE9"/>
    <w:rsid w:val="00FA427E"/>
    <w:rsid w:val="00FA4553"/>
    <w:rsid w:val="00FA7138"/>
    <w:rsid w:val="00FB6604"/>
    <w:rsid w:val="00FB685B"/>
    <w:rsid w:val="00FB6A7E"/>
    <w:rsid w:val="00FC1339"/>
    <w:rsid w:val="00FC19BD"/>
    <w:rsid w:val="00FC4421"/>
    <w:rsid w:val="00FC4B92"/>
    <w:rsid w:val="00FC7C2A"/>
    <w:rsid w:val="00FD0E78"/>
    <w:rsid w:val="00FE71BB"/>
    <w:rsid w:val="00FF1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03"/>
    <w:rPr>
      <w:rFonts w:ascii="Tahoma" w:hAnsi="Tahoma" w:cs="Tahoma"/>
      <w:sz w:val="16"/>
      <w:szCs w:val="16"/>
    </w:rPr>
  </w:style>
  <w:style w:type="character" w:styleId="PlaceholderText">
    <w:name w:val="Placeholder Text"/>
    <w:basedOn w:val="DefaultParagraphFont"/>
    <w:uiPriority w:val="99"/>
    <w:semiHidden/>
    <w:rsid w:val="00077843"/>
    <w:rPr>
      <w:color w:val="808080"/>
    </w:rPr>
  </w:style>
  <w:style w:type="paragraph" w:styleId="Header">
    <w:name w:val="header"/>
    <w:basedOn w:val="Normal"/>
    <w:link w:val="HeaderChar"/>
    <w:uiPriority w:val="99"/>
    <w:unhideWhenUsed/>
    <w:rsid w:val="00E07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B0"/>
  </w:style>
  <w:style w:type="paragraph" w:styleId="Footer">
    <w:name w:val="footer"/>
    <w:basedOn w:val="Normal"/>
    <w:link w:val="FooterChar"/>
    <w:uiPriority w:val="99"/>
    <w:unhideWhenUsed/>
    <w:rsid w:val="00E07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B0"/>
  </w:style>
  <w:style w:type="character" w:styleId="Hyperlink">
    <w:name w:val="Hyperlink"/>
    <w:basedOn w:val="DefaultParagraphFont"/>
    <w:uiPriority w:val="99"/>
    <w:unhideWhenUsed/>
    <w:rsid w:val="00CD6C70"/>
    <w:rPr>
      <w:color w:val="0000FF" w:themeColor="hyperlink"/>
      <w:u w:val="single"/>
    </w:rPr>
  </w:style>
  <w:style w:type="character" w:styleId="FollowedHyperlink">
    <w:name w:val="FollowedHyperlink"/>
    <w:basedOn w:val="DefaultParagraphFont"/>
    <w:uiPriority w:val="99"/>
    <w:semiHidden/>
    <w:unhideWhenUsed/>
    <w:rsid w:val="00623BAB"/>
    <w:rPr>
      <w:color w:val="800080" w:themeColor="followedHyperlink"/>
      <w:u w:val="single"/>
    </w:rPr>
  </w:style>
  <w:style w:type="paragraph" w:styleId="ListParagraph">
    <w:name w:val="List Paragraph"/>
    <w:basedOn w:val="Normal"/>
    <w:uiPriority w:val="34"/>
    <w:qFormat/>
    <w:rsid w:val="00532F8A"/>
    <w:pPr>
      <w:ind w:left="720"/>
      <w:contextualSpacing/>
    </w:pPr>
  </w:style>
  <w:style w:type="paragraph" w:styleId="DocumentMap">
    <w:name w:val="Document Map"/>
    <w:basedOn w:val="Normal"/>
    <w:link w:val="DocumentMapChar"/>
    <w:uiPriority w:val="99"/>
    <w:semiHidden/>
    <w:unhideWhenUsed/>
    <w:rsid w:val="000225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2540"/>
    <w:rPr>
      <w:rFonts w:ascii="Tahoma" w:hAnsi="Tahoma" w:cs="Tahoma"/>
      <w:sz w:val="16"/>
      <w:szCs w:val="16"/>
    </w:rPr>
  </w:style>
  <w:style w:type="table" w:styleId="TableGrid">
    <w:name w:val="Table Grid"/>
    <w:basedOn w:val="TableNormal"/>
    <w:uiPriority w:val="59"/>
    <w:rsid w:val="00AC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A5E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countrybullyrescu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weatherly\Desktop\WINE%20COUNTRY%20BULLY%20RESCUE\WCBR%20Forms\1WCBR%20Adoption%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5A00-033F-4C65-9AEF-638CD5A7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1WCBR Adoption Application</Template>
  <TotalTime>2814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gary.weatherly</dc:creator>
  <cp:lastModifiedBy>gary.weatherly</cp:lastModifiedBy>
  <cp:revision>79</cp:revision>
  <cp:lastPrinted>2017-02-28T23:13:00Z</cp:lastPrinted>
  <dcterms:created xsi:type="dcterms:W3CDTF">2017-03-24T02:58:00Z</dcterms:created>
  <dcterms:modified xsi:type="dcterms:W3CDTF">2017-12-21T03:53:00Z</dcterms:modified>
</cp:coreProperties>
</file>